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87E09" w14:textId="77777777" w:rsidR="00CA3595" w:rsidRPr="00A01AEA" w:rsidRDefault="00CA3595" w:rsidP="00425610">
      <w:pPr>
        <w:rPr>
          <w:sz w:val="24"/>
          <w:szCs w:val="24"/>
        </w:rPr>
      </w:pPr>
    </w:p>
    <w:p w14:paraId="2877F789" w14:textId="77777777" w:rsidR="000C7DC2" w:rsidRPr="00A01AEA" w:rsidRDefault="000C7DC2" w:rsidP="000C7DC2">
      <w:pPr>
        <w:rPr>
          <w:sz w:val="24"/>
          <w:szCs w:val="24"/>
        </w:rPr>
      </w:pPr>
    </w:p>
    <w:p w14:paraId="1D601B90" w14:textId="77777777" w:rsidR="000C7DC2" w:rsidRPr="00A01AEA" w:rsidRDefault="000C7DC2" w:rsidP="000C7DC2">
      <w:pPr>
        <w:jc w:val="center"/>
        <w:rPr>
          <w:b/>
          <w:sz w:val="24"/>
          <w:szCs w:val="24"/>
        </w:rPr>
      </w:pPr>
      <w:r w:rsidRPr="00A01AEA">
        <w:rPr>
          <w:b/>
          <w:sz w:val="24"/>
          <w:szCs w:val="24"/>
        </w:rPr>
        <w:t>COMMERCIAL FAÇADE IMPROVEMENT</w:t>
      </w:r>
    </w:p>
    <w:p w14:paraId="0B0E2028" w14:textId="77777777" w:rsidR="000C7DC2" w:rsidRPr="00A01AEA" w:rsidRDefault="000C7DC2" w:rsidP="000C7DC2">
      <w:pPr>
        <w:jc w:val="center"/>
        <w:rPr>
          <w:b/>
          <w:sz w:val="24"/>
          <w:szCs w:val="24"/>
        </w:rPr>
      </w:pPr>
    </w:p>
    <w:p w14:paraId="37F464E4" w14:textId="77777777" w:rsidR="000C7DC2" w:rsidRPr="00A01AEA" w:rsidRDefault="000C7DC2" w:rsidP="000C7DC2">
      <w:pPr>
        <w:jc w:val="center"/>
        <w:rPr>
          <w:b/>
          <w:sz w:val="24"/>
          <w:szCs w:val="24"/>
        </w:rPr>
      </w:pPr>
      <w:r w:rsidRPr="00A01AEA">
        <w:rPr>
          <w:b/>
          <w:sz w:val="24"/>
          <w:szCs w:val="24"/>
        </w:rPr>
        <w:t>GRANT APPLICATION</w:t>
      </w:r>
    </w:p>
    <w:p w14:paraId="35CF47CF" w14:textId="77777777" w:rsidR="00583CB4" w:rsidRPr="00A01AEA" w:rsidRDefault="00583CB4" w:rsidP="000C7DC2">
      <w:pPr>
        <w:jc w:val="center"/>
        <w:rPr>
          <w:sz w:val="24"/>
          <w:szCs w:val="24"/>
        </w:rPr>
      </w:pPr>
      <w:r w:rsidRPr="00A01AEA">
        <w:rPr>
          <w:sz w:val="24"/>
          <w:szCs w:val="24"/>
        </w:rPr>
        <w:t>(Revised December 17, 2015)</w:t>
      </w:r>
    </w:p>
    <w:p w14:paraId="6C02A6E4" w14:textId="77777777" w:rsidR="000C7DC2" w:rsidRPr="00A01AEA" w:rsidRDefault="000C7DC2" w:rsidP="000C7DC2">
      <w:pPr>
        <w:rPr>
          <w:sz w:val="24"/>
          <w:szCs w:val="24"/>
        </w:rPr>
      </w:pPr>
    </w:p>
    <w:p w14:paraId="3CC958BD" w14:textId="77777777" w:rsidR="000C7DC2" w:rsidRPr="00A01AEA" w:rsidRDefault="000C7DC2" w:rsidP="000C7DC2">
      <w:pPr>
        <w:rPr>
          <w:sz w:val="24"/>
          <w:szCs w:val="24"/>
        </w:rPr>
      </w:pPr>
      <w:r w:rsidRPr="00A01AEA">
        <w:rPr>
          <w:sz w:val="24"/>
          <w:szCs w:val="24"/>
        </w:rPr>
        <w:t xml:space="preserve"> </w:t>
      </w:r>
    </w:p>
    <w:p w14:paraId="135E1152" w14:textId="77777777" w:rsidR="000C7DC2" w:rsidRPr="00A01AEA" w:rsidRDefault="000C7DC2" w:rsidP="000C7DC2">
      <w:pPr>
        <w:rPr>
          <w:b/>
          <w:sz w:val="24"/>
          <w:szCs w:val="24"/>
        </w:rPr>
      </w:pPr>
      <w:r w:rsidRPr="00A01AEA">
        <w:rPr>
          <w:b/>
          <w:sz w:val="24"/>
          <w:szCs w:val="24"/>
        </w:rPr>
        <w:t xml:space="preserve">I.  Applicant / Business Information </w:t>
      </w:r>
    </w:p>
    <w:p w14:paraId="1ACB3548" w14:textId="77777777" w:rsidR="000C7DC2" w:rsidRPr="00A01AEA" w:rsidRDefault="000C7DC2" w:rsidP="000C7DC2">
      <w:pPr>
        <w:rPr>
          <w:sz w:val="24"/>
          <w:szCs w:val="24"/>
        </w:rPr>
      </w:pPr>
    </w:p>
    <w:p w14:paraId="00C7D15E" w14:textId="77777777" w:rsidR="000C7DC2" w:rsidRPr="00A01AEA" w:rsidRDefault="000C7DC2" w:rsidP="000C7DC2">
      <w:pPr>
        <w:rPr>
          <w:sz w:val="24"/>
          <w:szCs w:val="24"/>
        </w:rPr>
      </w:pPr>
    </w:p>
    <w:p w14:paraId="00083CBE" w14:textId="1C7BD5A2" w:rsidR="000C7DC2" w:rsidRDefault="000C7DC2" w:rsidP="000C7DC2">
      <w:pPr>
        <w:rPr>
          <w:sz w:val="24"/>
          <w:szCs w:val="24"/>
        </w:rPr>
      </w:pPr>
      <w:r w:rsidRPr="00A01AEA">
        <w:rPr>
          <w:b/>
          <w:sz w:val="24"/>
          <w:szCs w:val="24"/>
        </w:rPr>
        <w:t>Applicants’ Name</w:t>
      </w:r>
      <w:r w:rsidRPr="00A01AEA">
        <w:rPr>
          <w:sz w:val="24"/>
          <w:szCs w:val="24"/>
        </w:rPr>
        <w:t xml:space="preserve">: </w:t>
      </w:r>
    </w:p>
    <w:p w14:paraId="55BF62BF" w14:textId="77777777" w:rsidR="006E0A3F" w:rsidRPr="00A01AEA" w:rsidRDefault="006E0A3F" w:rsidP="000C7DC2">
      <w:pPr>
        <w:rPr>
          <w:sz w:val="24"/>
          <w:szCs w:val="24"/>
        </w:rPr>
      </w:pPr>
    </w:p>
    <w:p w14:paraId="570EE2F5" w14:textId="23FFF3CF" w:rsidR="000C7DC2" w:rsidRPr="00A01AEA" w:rsidRDefault="000C7DC2" w:rsidP="000C7DC2">
      <w:pPr>
        <w:rPr>
          <w:sz w:val="24"/>
          <w:szCs w:val="24"/>
        </w:rPr>
      </w:pPr>
      <w:r w:rsidRPr="00A01AEA">
        <w:rPr>
          <w:sz w:val="24"/>
          <w:szCs w:val="24"/>
        </w:rPr>
        <w:t xml:space="preserve">Mailing Address: </w:t>
      </w:r>
      <w:sdt>
        <w:sdtPr>
          <w:rPr>
            <w:sz w:val="24"/>
            <w:szCs w:val="24"/>
          </w:rPr>
          <w:id w:val="-2075115918"/>
          <w:placeholder>
            <w:docPart w:val="EA6481827FDE4A82877E245EFDDADD99"/>
          </w:placeholder>
          <w:showingPlcHdr/>
        </w:sdtPr>
        <w:sdtEndPr/>
        <w:sdtContent>
          <w:r w:rsidR="006E0A3F" w:rsidRPr="00A01AEA">
            <w:rPr>
              <w:rStyle w:val="PlaceholderText"/>
              <w:sz w:val="24"/>
              <w:szCs w:val="24"/>
            </w:rPr>
            <w:t>Click here to enter text.</w:t>
          </w:r>
        </w:sdtContent>
      </w:sdt>
      <w:r w:rsidRPr="00A01AEA">
        <w:rPr>
          <w:sz w:val="24"/>
          <w:szCs w:val="24"/>
        </w:rPr>
        <w:t xml:space="preserve"> </w:t>
      </w:r>
    </w:p>
    <w:p w14:paraId="7125AD5A" w14:textId="77777777" w:rsidR="000C7DC2" w:rsidRPr="00A01AEA" w:rsidRDefault="000C7DC2" w:rsidP="000C7DC2">
      <w:pPr>
        <w:rPr>
          <w:sz w:val="24"/>
          <w:szCs w:val="24"/>
        </w:rPr>
      </w:pPr>
    </w:p>
    <w:p w14:paraId="4D784B7B" w14:textId="32D79B85" w:rsidR="000C7DC2" w:rsidRPr="00A01AEA" w:rsidRDefault="000C7DC2" w:rsidP="000C7DC2">
      <w:pPr>
        <w:rPr>
          <w:sz w:val="24"/>
          <w:szCs w:val="24"/>
        </w:rPr>
      </w:pPr>
      <w:r w:rsidRPr="00A01AEA">
        <w:rPr>
          <w:sz w:val="24"/>
          <w:szCs w:val="24"/>
        </w:rPr>
        <w:t xml:space="preserve">City / State / Zip Code: </w:t>
      </w:r>
      <w:sdt>
        <w:sdtPr>
          <w:rPr>
            <w:sz w:val="24"/>
            <w:szCs w:val="24"/>
          </w:rPr>
          <w:id w:val="-1896195694"/>
          <w:placeholder>
            <w:docPart w:val="EA6481827FDE4A82877E245EFDDADD99"/>
          </w:placeholder>
          <w:showingPlcHdr/>
        </w:sdtPr>
        <w:sdtEndPr/>
        <w:sdtContent>
          <w:r w:rsidR="006E0A3F" w:rsidRPr="00A01AEA">
            <w:rPr>
              <w:rStyle w:val="PlaceholderText"/>
              <w:sz w:val="24"/>
              <w:szCs w:val="24"/>
            </w:rPr>
            <w:t>Click here to enter text.</w:t>
          </w:r>
        </w:sdtContent>
      </w:sdt>
      <w:r w:rsidRPr="00A01AEA">
        <w:rPr>
          <w:sz w:val="24"/>
          <w:szCs w:val="24"/>
        </w:rPr>
        <w:t xml:space="preserve"> </w:t>
      </w:r>
    </w:p>
    <w:p w14:paraId="1AF49C35" w14:textId="77777777" w:rsidR="000C7DC2" w:rsidRPr="00A01AEA" w:rsidRDefault="000C7DC2" w:rsidP="000C7DC2">
      <w:pPr>
        <w:rPr>
          <w:sz w:val="24"/>
          <w:szCs w:val="24"/>
        </w:rPr>
      </w:pPr>
    </w:p>
    <w:p w14:paraId="35194DA9" w14:textId="3EF601DD" w:rsidR="000C7DC2" w:rsidRPr="00A01AEA" w:rsidRDefault="000C7DC2" w:rsidP="000C7DC2">
      <w:pPr>
        <w:rPr>
          <w:sz w:val="24"/>
          <w:szCs w:val="24"/>
        </w:rPr>
      </w:pPr>
      <w:r w:rsidRPr="00A01AEA">
        <w:rPr>
          <w:sz w:val="24"/>
          <w:szCs w:val="24"/>
        </w:rPr>
        <w:t xml:space="preserve">Phone / Fax / Email: </w:t>
      </w:r>
    </w:p>
    <w:p w14:paraId="26C50CE9" w14:textId="77777777" w:rsidR="000C7DC2" w:rsidRPr="00A01AEA" w:rsidRDefault="000C7DC2" w:rsidP="000C7DC2">
      <w:pPr>
        <w:rPr>
          <w:sz w:val="24"/>
          <w:szCs w:val="24"/>
        </w:rPr>
      </w:pPr>
    </w:p>
    <w:p w14:paraId="708D092E" w14:textId="02D2595E" w:rsidR="000C7DC2" w:rsidRPr="00A01AEA" w:rsidRDefault="000C7DC2" w:rsidP="000C7DC2">
      <w:pPr>
        <w:rPr>
          <w:sz w:val="24"/>
          <w:szCs w:val="24"/>
        </w:rPr>
      </w:pPr>
      <w:r w:rsidRPr="00A01AEA">
        <w:rPr>
          <w:b/>
          <w:sz w:val="24"/>
          <w:szCs w:val="24"/>
        </w:rPr>
        <w:t>Property Address</w:t>
      </w:r>
      <w:r w:rsidRPr="00A01AEA">
        <w:rPr>
          <w:sz w:val="24"/>
          <w:szCs w:val="24"/>
        </w:rPr>
        <w:t xml:space="preserve">: </w:t>
      </w:r>
      <w:sdt>
        <w:sdtPr>
          <w:rPr>
            <w:sz w:val="24"/>
            <w:szCs w:val="24"/>
          </w:rPr>
          <w:id w:val="1018664272"/>
          <w:placeholder>
            <w:docPart w:val="EA6481827FDE4A82877E245EFDDADD99"/>
          </w:placeholder>
          <w:showingPlcHdr/>
        </w:sdtPr>
        <w:sdtEndPr/>
        <w:sdtContent>
          <w:r w:rsidR="006E0A3F" w:rsidRPr="00A01AEA">
            <w:rPr>
              <w:rStyle w:val="PlaceholderText"/>
              <w:sz w:val="24"/>
              <w:szCs w:val="24"/>
            </w:rPr>
            <w:t>Click here to enter text.</w:t>
          </w:r>
        </w:sdtContent>
      </w:sdt>
      <w:r w:rsidRPr="00A01AEA">
        <w:rPr>
          <w:sz w:val="24"/>
          <w:szCs w:val="24"/>
        </w:rPr>
        <w:t xml:space="preserve"> </w:t>
      </w:r>
    </w:p>
    <w:p w14:paraId="6DA60EF0" w14:textId="77777777" w:rsidR="000C7DC2" w:rsidRPr="00A01AEA" w:rsidRDefault="000C7DC2" w:rsidP="000C7DC2">
      <w:pPr>
        <w:rPr>
          <w:sz w:val="24"/>
          <w:szCs w:val="24"/>
        </w:rPr>
      </w:pPr>
    </w:p>
    <w:p w14:paraId="1697F651" w14:textId="2DF2385F" w:rsidR="000C7DC2" w:rsidRPr="00A01AEA" w:rsidRDefault="000C7DC2" w:rsidP="000C7DC2">
      <w:pPr>
        <w:rPr>
          <w:sz w:val="24"/>
          <w:szCs w:val="24"/>
        </w:rPr>
      </w:pPr>
      <w:r w:rsidRPr="00A01AEA">
        <w:rPr>
          <w:sz w:val="24"/>
          <w:szCs w:val="24"/>
        </w:rPr>
        <w:t xml:space="preserve">City / State / Zip Code: </w:t>
      </w:r>
      <w:sdt>
        <w:sdtPr>
          <w:rPr>
            <w:sz w:val="24"/>
            <w:szCs w:val="24"/>
          </w:rPr>
          <w:id w:val="1025829754"/>
          <w:placeholder>
            <w:docPart w:val="EA6481827FDE4A82877E245EFDDADD99"/>
          </w:placeholder>
        </w:sdtPr>
        <w:sdtEndPr/>
        <w:sdtContent>
          <w:r w:rsidR="00D91B62">
            <w:rPr>
              <w:sz w:val="24"/>
              <w:szCs w:val="24"/>
            </w:rPr>
            <w:t>High Springs, Fl. 32643</w:t>
          </w:r>
        </w:sdtContent>
      </w:sdt>
      <w:r w:rsidRPr="00A01AEA">
        <w:rPr>
          <w:sz w:val="24"/>
          <w:szCs w:val="24"/>
        </w:rPr>
        <w:t xml:space="preserve"> </w:t>
      </w:r>
    </w:p>
    <w:p w14:paraId="5ED12EE8" w14:textId="77777777" w:rsidR="000C7DC2" w:rsidRPr="00A01AEA" w:rsidRDefault="000C7DC2" w:rsidP="000C7DC2">
      <w:pPr>
        <w:rPr>
          <w:sz w:val="24"/>
          <w:szCs w:val="24"/>
        </w:rPr>
      </w:pPr>
    </w:p>
    <w:p w14:paraId="417D89FE" w14:textId="6D6444CF" w:rsidR="000C7DC2" w:rsidRDefault="000C7DC2" w:rsidP="000C7DC2">
      <w:pPr>
        <w:rPr>
          <w:sz w:val="24"/>
          <w:szCs w:val="24"/>
        </w:rPr>
      </w:pPr>
      <w:r w:rsidRPr="00A01AEA">
        <w:rPr>
          <w:b/>
          <w:sz w:val="24"/>
          <w:szCs w:val="24"/>
        </w:rPr>
        <w:t>Business Name</w:t>
      </w:r>
      <w:r w:rsidRPr="00A01AEA">
        <w:rPr>
          <w:sz w:val="24"/>
          <w:szCs w:val="24"/>
        </w:rPr>
        <w:t xml:space="preserve">:* </w:t>
      </w:r>
    </w:p>
    <w:p w14:paraId="3AB0AD6A" w14:textId="77777777" w:rsidR="006E0A3F" w:rsidRPr="00A01AEA" w:rsidRDefault="006E0A3F" w:rsidP="000C7DC2">
      <w:pPr>
        <w:rPr>
          <w:sz w:val="24"/>
          <w:szCs w:val="24"/>
        </w:rPr>
      </w:pPr>
    </w:p>
    <w:p w14:paraId="0823ABE5" w14:textId="4E50DB1C" w:rsidR="000C7DC2" w:rsidRPr="00A01AEA" w:rsidRDefault="000C7DC2" w:rsidP="000C7DC2">
      <w:pPr>
        <w:rPr>
          <w:sz w:val="24"/>
          <w:szCs w:val="24"/>
        </w:rPr>
      </w:pPr>
      <w:r w:rsidRPr="00A01AEA">
        <w:rPr>
          <w:sz w:val="24"/>
          <w:szCs w:val="24"/>
        </w:rPr>
        <w:t xml:space="preserve">Business Owner: </w:t>
      </w:r>
      <w:sdt>
        <w:sdtPr>
          <w:rPr>
            <w:sz w:val="24"/>
            <w:szCs w:val="24"/>
          </w:rPr>
          <w:id w:val="46496593"/>
          <w:placeholder>
            <w:docPart w:val="EA6481827FDE4A82877E245EFDDADD99"/>
          </w:placeholder>
          <w:showingPlcHdr/>
        </w:sdtPr>
        <w:sdtEndPr/>
        <w:sdtContent>
          <w:r w:rsidR="006E0A3F" w:rsidRPr="00A01AEA">
            <w:rPr>
              <w:rStyle w:val="PlaceholderText"/>
              <w:sz w:val="24"/>
              <w:szCs w:val="24"/>
            </w:rPr>
            <w:t>Click here to enter text.</w:t>
          </w:r>
        </w:sdtContent>
      </w:sdt>
      <w:r w:rsidRPr="00A01AEA">
        <w:rPr>
          <w:sz w:val="24"/>
          <w:szCs w:val="24"/>
        </w:rPr>
        <w:t xml:space="preserve"> </w:t>
      </w:r>
    </w:p>
    <w:p w14:paraId="5B8622C4" w14:textId="77777777" w:rsidR="000C7DC2" w:rsidRPr="00A01AEA" w:rsidRDefault="000C7DC2" w:rsidP="000C7DC2">
      <w:pPr>
        <w:rPr>
          <w:sz w:val="24"/>
          <w:szCs w:val="24"/>
        </w:rPr>
      </w:pPr>
    </w:p>
    <w:p w14:paraId="43F0AA58" w14:textId="59D6A73D" w:rsidR="000C7DC2" w:rsidRPr="00A01AEA" w:rsidRDefault="000C7DC2" w:rsidP="000C7DC2">
      <w:pPr>
        <w:rPr>
          <w:sz w:val="24"/>
          <w:szCs w:val="24"/>
        </w:rPr>
      </w:pPr>
      <w:r w:rsidRPr="00A01AEA">
        <w:rPr>
          <w:sz w:val="24"/>
          <w:szCs w:val="24"/>
        </w:rPr>
        <w:t xml:space="preserve">City / State / Zip Code: </w:t>
      </w:r>
      <w:sdt>
        <w:sdtPr>
          <w:rPr>
            <w:sz w:val="24"/>
            <w:szCs w:val="24"/>
          </w:rPr>
          <w:id w:val="886679325"/>
          <w:placeholder>
            <w:docPart w:val="EA6481827FDE4A82877E245EFDDADD99"/>
          </w:placeholder>
          <w:showingPlcHdr/>
        </w:sdtPr>
        <w:sdtEndPr/>
        <w:sdtContent>
          <w:r w:rsidR="006E0A3F" w:rsidRPr="00A01AEA">
            <w:rPr>
              <w:rStyle w:val="PlaceholderText"/>
              <w:sz w:val="24"/>
              <w:szCs w:val="24"/>
            </w:rPr>
            <w:t>Click here to enter text.</w:t>
          </w:r>
        </w:sdtContent>
      </w:sdt>
      <w:r w:rsidRPr="00A01AEA">
        <w:rPr>
          <w:sz w:val="24"/>
          <w:szCs w:val="24"/>
        </w:rPr>
        <w:t xml:space="preserve"> </w:t>
      </w:r>
    </w:p>
    <w:p w14:paraId="02C3D674" w14:textId="77777777" w:rsidR="000C7DC2" w:rsidRPr="00A01AEA" w:rsidRDefault="000C7DC2" w:rsidP="000C7DC2">
      <w:pPr>
        <w:rPr>
          <w:sz w:val="24"/>
          <w:szCs w:val="24"/>
        </w:rPr>
      </w:pPr>
    </w:p>
    <w:p w14:paraId="2E06C382" w14:textId="074AF081" w:rsidR="000C7DC2" w:rsidRPr="00A01AEA" w:rsidRDefault="000C7DC2" w:rsidP="000C7DC2">
      <w:pPr>
        <w:rPr>
          <w:sz w:val="24"/>
          <w:szCs w:val="24"/>
        </w:rPr>
      </w:pPr>
      <w:r w:rsidRPr="00A01AEA">
        <w:rPr>
          <w:sz w:val="24"/>
          <w:szCs w:val="24"/>
        </w:rPr>
        <w:t xml:space="preserve">Phone / Fax / Email: </w:t>
      </w:r>
    </w:p>
    <w:p w14:paraId="548721E0" w14:textId="77777777" w:rsidR="000C7DC2" w:rsidRPr="00A01AEA" w:rsidRDefault="000C7DC2" w:rsidP="000C7DC2">
      <w:pPr>
        <w:rPr>
          <w:sz w:val="24"/>
          <w:szCs w:val="24"/>
        </w:rPr>
      </w:pPr>
    </w:p>
    <w:p w14:paraId="5F2B8270" w14:textId="60F94141" w:rsidR="000C7DC2" w:rsidRPr="00A01AEA" w:rsidRDefault="000C7DC2" w:rsidP="000C7DC2">
      <w:pPr>
        <w:rPr>
          <w:sz w:val="24"/>
          <w:szCs w:val="24"/>
        </w:rPr>
      </w:pPr>
      <w:r w:rsidRPr="00A01AEA">
        <w:rPr>
          <w:b/>
          <w:sz w:val="24"/>
          <w:szCs w:val="24"/>
        </w:rPr>
        <w:t>Property Owner</w:t>
      </w:r>
      <w:r w:rsidRPr="00A01AEA">
        <w:rPr>
          <w:sz w:val="24"/>
          <w:szCs w:val="24"/>
        </w:rPr>
        <w:t xml:space="preserve">: </w:t>
      </w:r>
    </w:p>
    <w:p w14:paraId="2337EA64" w14:textId="77777777" w:rsidR="000C7DC2" w:rsidRPr="00A01AEA" w:rsidRDefault="000C7DC2" w:rsidP="000C7DC2">
      <w:pPr>
        <w:rPr>
          <w:sz w:val="24"/>
          <w:szCs w:val="24"/>
        </w:rPr>
      </w:pPr>
    </w:p>
    <w:p w14:paraId="3327C0CA" w14:textId="1F9C34BB" w:rsidR="000C7DC2" w:rsidRPr="00A01AEA" w:rsidRDefault="000C7DC2" w:rsidP="000C7DC2">
      <w:pPr>
        <w:rPr>
          <w:sz w:val="24"/>
          <w:szCs w:val="24"/>
        </w:rPr>
      </w:pPr>
      <w:r w:rsidRPr="00A01AEA">
        <w:rPr>
          <w:sz w:val="24"/>
          <w:szCs w:val="24"/>
        </w:rPr>
        <w:t xml:space="preserve">Mailing Address: </w:t>
      </w:r>
      <w:sdt>
        <w:sdtPr>
          <w:rPr>
            <w:sz w:val="24"/>
            <w:szCs w:val="24"/>
          </w:rPr>
          <w:id w:val="-661234997"/>
          <w:placeholder>
            <w:docPart w:val="EA6481827FDE4A82877E245EFDDADD99"/>
          </w:placeholder>
          <w:showingPlcHdr/>
        </w:sdtPr>
        <w:sdtEndPr/>
        <w:sdtContent>
          <w:r w:rsidR="006E0A3F" w:rsidRPr="00A01AEA">
            <w:rPr>
              <w:rStyle w:val="PlaceholderText"/>
              <w:sz w:val="24"/>
              <w:szCs w:val="24"/>
            </w:rPr>
            <w:t>Click here to enter text.</w:t>
          </w:r>
        </w:sdtContent>
      </w:sdt>
      <w:r w:rsidRPr="00A01AEA">
        <w:rPr>
          <w:sz w:val="24"/>
          <w:szCs w:val="24"/>
        </w:rPr>
        <w:t xml:space="preserve"> </w:t>
      </w:r>
    </w:p>
    <w:p w14:paraId="171BE3A5" w14:textId="77777777" w:rsidR="000C7DC2" w:rsidRPr="00A01AEA" w:rsidRDefault="000C7DC2" w:rsidP="000C7DC2">
      <w:pPr>
        <w:rPr>
          <w:sz w:val="24"/>
          <w:szCs w:val="24"/>
        </w:rPr>
      </w:pPr>
    </w:p>
    <w:p w14:paraId="23F8F7C0" w14:textId="75DBE22F" w:rsidR="000C7DC2" w:rsidRPr="00A01AEA" w:rsidRDefault="000C7DC2" w:rsidP="000C7DC2">
      <w:pPr>
        <w:rPr>
          <w:sz w:val="24"/>
          <w:szCs w:val="24"/>
        </w:rPr>
      </w:pPr>
      <w:r w:rsidRPr="00A01AEA">
        <w:rPr>
          <w:sz w:val="24"/>
          <w:szCs w:val="24"/>
        </w:rPr>
        <w:t xml:space="preserve">City / State / Zip Code: </w:t>
      </w:r>
      <w:sdt>
        <w:sdtPr>
          <w:rPr>
            <w:sz w:val="24"/>
            <w:szCs w:val="24"/>
          </w:rPr>
          <w:id w:val="1295638935"/>
          <w:placeholder>
            <w:docPart w:val="EA6481827FDE4A82877E245EFDDADD99"/>
          </w:placeholder>
          <w:showingPlcHdr/>
        </w:sdtPr>
        <w:sdtEndPr/>
        <w:sdtContent>
          <w:r w:rsidR="006E0A3F" w:rsidRPr="00A01AEA">
            <w:rPr>
              <w:rStyle w:val="PlaceholderText"/>
              <w:sz w:val="24"/>
              <w:szCs w:val="24"/>
            </w:rPr>
            <w:t>Click here to enter text.</w:t>
          </w:r>
        </w:sdtContent>
      </w:sdt>
      <w:r w:rsidRPr="00A01AEA">
        <w:rPr>
          <w:sz w:val="24"/>
          <w:szCs w:val="24"/>
        </w:rPr>
        <w:t xml:space="preserve"> </w:t>
      </w:r>
    </w:p>
    <w:p w14:paraId="21454D2E" w14:textId="77777777" w:rsidR="000C7DC2" w:rsidRPr="00A01AEA" w:rsidRDefault="000C7DC2" w:rsidP="000C7DC2">
      <w:pPr>
        <w:rPr>
          <w:sz w:val="24"/>
          <w:szCs w:val="24"/>
        </w:rPr>
      </w:pPr>
    </w:p>
    <w:p w14:paraId="7AAE9BAC" w14:textId="37788067" w:rsidR="000C7DC2" w:rsidRPr="00A01AEA" w:rsidRDefault="000C7DC2" w:rsidP="000C7DC2">
      <w:pPr>
        <w:rPr>
          <w:sz w:val="24"/>
          <w:szCs w:val="24"/>
        </w:rPr>
      </w:pPr>
      <w:r w:rsidRPr="00A01AEA">
        <w:rPr>
          <w:sz w:val="24"/>
          <w:szCs w:val="24"/>
        </w:rPr>
        <w:t xml:space="preserve">Phone / Fax / Email: / </w:t>
      </w:r>
      <w:sdt>
        <w:sdtPr>
          <w:rPr>
            <w:sz w:val="24"/>
            <w:szCs w:val="24"/>
          </w:rPr>
          <w:id w:val="778073482"/>
          <w:placeholder>
            <w:docPart w:val="EA6481827FDE4A82877E245EFDDADD99"/>
          </w:placeholder>
          <w:showingPlcHdr/>
        </w:sdtPr>
        <w:sdtEndPr/>
        <w:sdtContent>
          <w:r w:rsidR="00395F93" w:rsidRPr="00A01AEA">
            <w:rPr>
              <w:rStyle w:val="PlaceholderText"/>
              <w:sz w:val="24"/>
              <w:szCs w:val="24"/>
            </w:rPr>
            <w:t>Click here to enter text.</w:t>
          </w:r>
        </w:sdtContent>
      </w:sdt>
      <w:r w:rsidRPr="00A01AEA">
        <w:rPr>
          <w:sz w:val="24"/>
          <w:szCs w:val="24"/>
        </w:rPr>
        <w:t xml:space="preserve"> </w:t>
      </w:r>
    </w:p>
    <w:p w14:paraId="17971E02" w14:textId="77777777" w:rsidR="000C7DC2" w:rsidRPr="00A01AEA" w:rsidRDefault="000C7DC2" w:rsidP="000C7DC2">
      <w:pPr>
        <w:rPr>
          <w:sz w:val="24"/>
          <w:szCs w:val="24"/>
        </w:rPr>
      </w:pPr>
    </w:p>
    <w:p w14:paraId="1B66E468" w14:textId="36A7F6D0" w:rsidR="000C7DC2" w:rsidRPr="00A01AEA" w:rsidRDefault="000C7DC2" w:rsidP="000C7DC2">
      <w:pPr>
        <w:rPr>
          <w:sz w:val="24"/>
          <w:szCs w:val="24"/>
        </w:rPr>
      </w:pPr>
      <w:r w:rsidRPr="00A01AEA">
        <w:rPr>
          <w:sz w:val="24"/>
          <w:szCs w:val="24"/>
        </w:rPr>
        <w:lastRenderedPageBreak/>
        <w:t xml:space="preserve">*If the business is a partnership, attach a sheet listing name, address, and telephone number of each partner. </w:t>
      </w:r>
      <w:r w:rsidR="003160B9">
        <w:rPr>
          <w:sz w:val="24"/>
          <w:szCs w:val="24"/>
        </w:rPr>
        <w:t>N/A</w:t>
      </w:r>
    </w:p>
    <w:p w14:paraId="55552DAA" w14:textId="77777777" w:rsidR="000C7DC2" w:rsidRPr="00A01AEA" w:rsidRDefault="000C7DC2" w:rsidP="000C7DC2">
      <w:pPr>
        <w:rPr>
          <w:sz w:val="24"/>
          <w:szCs w:val="24"/>
        </w:rPr>
      </w:pPr>
    </w:p>
    <w:p w14:paraId="20BCD5C0" w14:textId="4625FA79" w:rsidR="000C7DC2" w:rsidRPr="00A01AEA" w:rsidRDefault="000C7DC2" w:rsidP="000C7DC2">
      <w:pPr>
        <w:rPr>
          <w:sz w:val="24"/>
          <w:szCs w:val="24"/>
        </w:rPr>
      </w:pPr>
      <w:r w:rsidRPr="00A01AEA">
        <w:rPr>
          <w:sz w:val="24"/>
          <w:szCs w:val="24"/>
        </w:rPr>
        <w:t xml:space="preserve">*If the business is a corporation, attach a sheet listing name, address, and telephone number of each shareholder and officer who owns any portion of the corporate stock. Publicly held companies are exempt. </w:t>
      </w:r>
      <w:r w:rsidR="003160B9">
        <w:rPr>
          <w:sz w:val="24"/>
          <w:szCs w:val="24"/>
        </w:rPr>
        <w:t>N/A</w:t>
      </w:r>
    </w:p>
    <w:p w14:paraId="0760FA4C" w14:textId="77777777" w:rsidR="00583CB4" w:rsidRPr="00A01AEA" w:rsidRDefault="00583CB4" w:rsidP="000C7DC2">
      <w:pPr>
        <w:rPr>
          <w:sz w:val="24"/>
          <w:szCs w:val="24"/>
        </w:rPr>
      </w:pPr>
    </w:p>
    <w:p w14:paraId="2E6EFD64" w14:textId="77777777" w:rsidR="00A01AEA" w:rsidRDefault="00A01AEA" w:rsidP="000C7DC2">
      <w:pPr>
        <w:rPr>
          <w:b/>
          <w:sz w:val="24"/>
          <w:szCs w:val="24"/>
        </w:rPr>
      </w:pPr>
    </w:p>
    <w:p w14:paraId="72FBBF9D" w14:textId="77777777" w:rsidR="000C7DC2" w:rsidRPr="00A01AEA" w:rsidRDefault="000C7DC2" w:rsidP="000C7DC2">
      <w:pPr>
        <w:rPr>
          <w:b/>
          <w:sz w:val="24"/>
          <w:szCs w:val="24"/>
        </w:rPr>
      </w:pPr>
      <w:r w:rsidRPr="00A01AEA">
        <w:rPr>
          <w:b/>
          <w:sz w:val="24"/>
          <w:szCs w:val="24"/>
        </w:rPr>
        <w:t xml:space="preserve">II. Description of Facade Improvement </w:t>
      </w:r>
    </w:p>
    <w:p w14:paraId="3EF2E584" w14:textId="77777777" w:rsidR="000C7DC2" w:rsidRPr="00A01AEA" w:rsidRDefault="000C7DC2" w:rsidP="000C7DC2">
      <w:pPr>
        <w:rPr>
          <w:sz w:val="24"/>
          <w:szCs w:val="24"/>
        </w:rPr>
      </w:pPr>
    </w:p>
    <w:p w14:paraId="075BDFFC" w14:textId="77777777" w:rsidR="000C7DC2" w:rsidRPr="00A01AEA" w:rsidRDefault="000C7DC2" w:rsidP="000C7DC2">
      <w:pPr>
        <w:rPr>
          <w:sz w:val="24"/>
          <w:szCs w:val="24"/>
        </w:rPr>
      </w:pPr>
      <w:r w:rsidRPr="00A01AEA">
        <w:rPr>
          <w:sz w:val="24"/>
          <w:szCs w:val="24"/>
        </w:rPr>
        <w:t xml:space="preserve">Please provide a brief description of the planned façade improvement: [attach sheets as necessary] </w:t>
      </w:r>
    </w:p>
    <w:sdt>
      <w:sdtPr>
        <w:rPr>
          <w:sz w:val="24"/>
          <w:szCs w:val="24"/>
        </w:rPr>
        <w:id w:val="-1094787311"/>
        <w:placeholder>
          <w:docPart w:val="EA6481827FDE4A82877E245EFDDADD99"/>
        </w:placeholder>
      </w:sdtPr>
      <w:sdtEndPr/>
      <w:sdtContent>
        <w:p w14:paraId="6AAC70A8" w14:textId="07A4E85D" w:rsidR="000C7DC2" w:rsidRPr="00A01AEA" w:rsidRDefault="000C7DC2" w:rsidP="000C7DC2">
          <w:pPr>
            <w:rPr>
              <w:sz w:val="24"/>
              <w:szCs w:val="24"/>
            </w:rPr>
          </w:pPr>
          <w:r w:rsidRPr="00A01AEA">
            <w:rPr>
              <w:sz w:val="24"/>
              <w:szCs w:val="24"/>
            </w:rPr>
            <w:t xml:space="preserve"> </w:t>
          </w:r>
          <w:r w:rsidR="003160B9">
            <w:rPr>
              <w:sz w:val="24"/>
              <w:szCs w:val="24"/>
            </w:rPr>
            <w:t>New windows for the building will provide better aesthetics along with better energy costs as they are insulated.</w:t>
          </w:r>
        </w:p>
      </w:sdtContent>
    </w:sdt>
    <w:p w14:paraId="746ABA04" w14:textId="77777777" w:rsidR="000C7DC2" w:rsidRPr="00A01AEA" w:rsidRDefault="000C7DC2" w:rsidP="000C7DC2">
      <w:pPr>
        <w:rPr>
          <w:sz w:val="24"/>
          <w:szCs w:val="24"/>
        </w:rPr>
      </w:pPr>
    </w:p>
    <w:p w14:paraId="3D6F1541" w14:textId="1AC064D3" w:rsidR="000C7DC2" w:rsidRPr="00A01AEA" w:rsidRDefault="000C7DC2" w:rsidP="000C7DC2">
      <w:pPr>
        <w:rPr>
          <w:sz w:val="24"/>
          <w:szCs w:val="24"/>
        </w:rPr>
      </w:pPr>
      <w:r w:rsidRPr="003160B9">
        <w:rPr>
          <w:sz w:val="24"/>
          <w:szCs w:val="24"/>
          <w:highlight w:val="yellow"/>
        </w:rPr>
        <w:t>Attach a drawing or rendering of the planned façade improvements, as well as any additional descriptive material</w:t>
      </w:r>
      <w:r w:rsidRPr="00A01AEA">
        <w:rPr>
          <w:sz w:val="24"/>
          <w:szCs w:val="24"/>
        </w:rPr>
        <w:t xml:space="preserve">. </w:t>
      </w:r>
      <w:r w:rsidR="003160B9">
        <w:rPr>
          <w:sz w:val="24"/>
          <w:szCs w:val="24"/>
        </w:rPr>
        <w:t>ON THE BID IT MENTIONS ELEVATIONS ON PAGES 2 &amp; 3- THESE CAN BE USED FOR THIS</w:t>
      </w:r>
    </w:p>
    <w:p w14:paraId="698F245F" w14:textId="77777777" w:rsidR="000C7DC2" w:rsidRPr="00A01AEA" w:rsidRDefault="000C7DC2" w:rsidP="000C7DC2">
      <w:pPr>
        <w:rPr>
          <w:sz w:val="24"/>
          <w:szCs w:val="24"/>
        </w:rPr>
      </w:pPr>
    </w:p>
    <w:p w14:paraId="33732E79" w14:textId="27675BF7" w:rsidR="000C7DC2" w:rsidRPr="00A01AEA" w:rsidRDefault="000C7DC2" w:rsidP="000C7DC2">
      <w:pPr>
        <w:rPr>
          <w:sz w:val="24"/>
          <w:szCs w:val="24"/>
        </w:rPr>
      </w:pPr>
      <w:r w:rsidRPr="00A01AEA">
        <w:rPr>
          <w:sz w:val="24"/>
          <w:szCs w:val="24"/>
        </w:rPr>
        <w:t xml:space="preserve">Attach at least </w:t>
      </w:r>
      <w:r w:rsidR="00D2168D">
        <w:rPr>
          <w:sz w:val="24"/>
          <w:szCs w:val="24"/>
        </w:rPr>
        <w:t>three</w:t>
      </w:r>
      <w:r w:rsidRPr="00A01AEA">
        <w:rPr>
          <w:sz w:val="24"/>
          <w:szCs w:val="24"/>
        </w:rPr>
        <w:t xml:space="preserve"> (</w:t>
      </w:r>
      <w:r w:rsidR="00D2168D">
        <w:rPr>
          <w:sz w:val="24"/>
          <w:szCs w:val="24"/>
        </w:rPr>
        <w:t>3</w:t>
      </w:r>
      <w:r w:rsidRPr="00A01AEA">
        <w:rPr>
          <w:sz w:val="24"/>
          <w:szCs w:val="24"/>
        </w:rPr>
        <w:t>) photos of the building façade in its current condition.</w:t>
      </w:r>
    </w:p>
    <w:p w14:paraId="64CAA941" w14:textId="77777777" w:rsidR="000C7DC2" w:rsidRPr="00A01AEA" w:rsidRDefault="000C7DC2" w:rsidP="000C7DC2">
      <w:pPr>
        <w:rPr>
          <w:sz w:val="24"/>
          <w:szCs w:val="24"/>
        </w:rPr>
      </w:pPr>
    </w:p>
    <w:p w14:paraId="4DCBFF86" w14:textId="77777777" w:rsidR="00A01AEA" w:rsidRDefault="00A01AEA" w:rsidP="000C7DC2">
      <w:pPr>
        <w:rPr>
          <w:b/>
          <w:sz w:val="24"/>
          <w:szCs w:val="24"/>
        </w:rPr>
      </w:pPr>
    </w:p>
    <w:p w14:paraId="26169A83" w14:textId="77777777" w:rsidR="000C7DC2" w:rsidRPr="00A01AEA" w:rsidRDefault="000C7DC2" w:rsidP="000C7DC2">
      <w:pPr>
        <w:rPr>
          <w:b/>
          <w:sz w:val="24"/>
          <w:szCs w:val="24"/>
        </w:rPr>
      </w:pPr>
      <w:r w:rsidRPr="00A01AEA">
        <w:rPr>
          <w:b/>
          <w:sz w:val="24"/>
          <w:szCs w:val="24"/>
        </w:rPr>
        <w:t xml:space="preserve">III. Cost of the Façade Improvements </w:t>
      </w:r>
    </w:p>
    <w:p w14:paraId="4C325D78" w14:textId="77777777" w:rsidR="000C7DC2" w:rsidRPr="00A01AEA" w:rsidRDefault="000C7DC2" w:rsidP="000C7DC2">
      <w:pPr>
        <w:rPr>
          <w:sz w:val="24"/>
          <w:szCs w:val="24"/>
        </w:rPr>
      </w:pPr>
    </w:p>
    <w:p w14:paraId="4338A22E" w14:textId="77777777" w:rsidR="000C7DC2" w:rsidRPr="00A01AEA" w:rsidRDefault="000C7DC2" w:rsidP="000C7DC2">
      <w:pPr>
        <w:rPr>
          <w:sz w:val="24"/>
          <w:szCs w:val="24"/>
        </w:rPr>
      </w:pPr>
      <w:r w:rsidRPr="00A01AEA">
        <w:rPr>
          <w:sz w:val="24"/>
          <w:szCs w:val="24"/>
        </w:rPr>
        <w:t xml:space="preserve">Please provide cost estimates for the planned façade improvements. </w:t>
      </w:r>
    </w:p>
    <w:p w14:paraId="6EB29387" w14:textId="77777777" w:rsidR="000C7DC2" w:rsidRPr="00A01AEA" w:rsidRDefault="000C7DC2" w:rsidP="000C7DC2">
      <w:pPr>
        <w:rPr>
          <w:sz w:val="24"/>
          <w:szCs w:val="24"/>
        </w:rPr>
      </w:pPr>
    </w:p>
    <w:p w14:paraId="53D2938F" w14:textId="292FD94A" w:rsidR="000C7DC2" w:rsidRPr="00A01AEA" w:rsidRDefault="000C7DC2" w:rsidP="000C7DC2">
      <w:pPr>
        <w:rPr>
          <w:sz w:val="24"/>
          <w:szCs w:val="24"/>
        </w:rPr>
      </w:pPr>
      <w:r w:rsidRPr="00A01AEA">
        <w:rPr>
          <w:sz w:val="24"/>
          <w:szCs w:val="24"/>
        </w:rPr>
        <w:t>Architectural Façade Renovation:</w:t>
      </w:r>
      <w:r w:rsidR="00583CB4" w:rsidRPr="00A01AEA">
        <w:rPr>
          <w:sz w:val="24"/>
          <w:szCs w:val="24"/>
        </w:rPr>
        <w:tab/>
      </w:r>
      <w:r w:rsidR="00583CB4" w:rsidRPr="00A01AEA">
        <w:rPr>
          <w:sz w:val="24"/>
          <w:szCs w:val="24"/>
        </w:rPr>
        <w:tab/>
      </w:r>
      <w:r w:rsidR="00583CB4" w:rsidRPr="00A01AEA">
        <w:rPr>
          <w:sz w:val="24"/>
          <w:szCs w:val="24"/>
        </w:rPr>
        <w:tab/>
      </w:r>
      <w:r w:rsidR="00583CB4" w:rsidRPr="00A01AEA">
        <w:rPr>
          <w:sz w:val="24"/>
          <w:szCs w:val="24"/>
        </w:rPr>
        <w:tab/>
      </w:r>
      <w:r w:rsidRPr="00A01AEA">
        <w:rPr>
          <w:sz w:val="24"/>
          <w:szCs w:val="24"/>
        </w:rPr>
        <w:t>$</w:t>
      </w:r>
      <w:sdt>
        <w:sdtPr>
          <w:rPr>
            <w:sz w:val="24"/>
            <w:szCs w:val="24"/>
          </w:rPr>
          <w:id w:val="-263837635"/>
          <w:placeholder>
            <w:docPart w:val="EA6481827FDE4A82877E245EFDDADD99"/>
          </w:placeholder>
          <w:showingPlcHdr/>
        </w:sdtPr>
        <w:sdtEndPr/>
        <w:sdtContent>
          <w:r w:rsidR="003160B9" w:rsidRPr="00A01AEA">
            <w:rPr>
              <w:rStyle w:val="PlaceholderText"/>
              <w:sz w:val="24"/>
              <w:szCs w:val="24"/>
            </w:rPr>
            <w:t>Click here to enter text.</w:t>
          </w:r>
        </w:sdtContent>
      </w:sdt>
      <w:r w:rsidRPr="00A01AEA">
        <w:rPr>
          <w:sz w:val="24"/>
          <w:szCs w:val="24"/>
        </w:rPr>
        <w:t xml:space="preserve"> </w:t>
      </w:r>
    </w:p>
    <w:p w14:paraId="5073B5FB" w14:textId="77777777" w:rsidR="000C7DC2" w:rsidRPr="00A01AEA" w:rsidRDefault="000C7DC2" w:rsidP="000C7DC2">
      <w:pPr>
        <w:rPr>
          <w:sz w:val="24"/>
          <w:szCs w:val="24"/>
        </w:rPr>
      </w:pPr>
    </w:p>
    <w:p w14:paraId="021940A5" w14:textId="24E2B0E8" w:rsidR="000C7DC2" w:rsidRPr="00A01AEA" w:rsidRDefault="000C7DC2" w:rsidP="000C7DC2">
      <w:pPr>
        <w:rPr>
          <w:sz w:val="24"/>
          <w:szCs w:val="24"/>
        </w:rPr>
      </w:pPr>
      <w:r w:rsidRPr="00A01AEA">
        <w:rPr>
          <w:sz w:val="24"/>
          <w:szCs w:val="24"/>
        </w:rPr>
        <w:t xml:space="preserve">Replacement or Installation of Windows and/or Doors: </w:t>
      </w:r>
      <w:r w:rsidRPr="00A01AEA">
        <w:rPr>
          <w:sz w:val="24"/>
          <w:szCs w:val="24"/>
        </w:rPr>
        <w:tab/>
        <w:t>$</w:t>
      </w:r>
    </w:p>
    <w:p w14:paraId="1DD1A0FB" w14:textId="77777777" w:rsidR="00583CB4" w:rsidRPr="00A01AEA" w:rsidRDefault="00583CB4" w:rsidP="000C7DC2">
      <w:pPr>
        <w:rPr>
          <w:sz w:val="24"/>
          <w:szCs w:val="24"/>
        </w:rPr>
      </w:pPr>
    </w:p>
    <w:p w14:paraId="0E198904" w14:textId="076C144A" w:rsidR="000C7DC2" w:rsidRPr="00A01AEA" w:rsidRDefault="000C7DC2" w:rsidP="000C7DC2">
      <w:pPr>
        <w:rPr>
          <w:sz w:val="24"/>
          <w:szCs w:val="24"/>
        </w:rPr>
      </w:pPr>
      <w:r w:rsidRPr="00A01AEA">
        <w:rPr>
          <w:sz w:val="24"/>
          <w:szCs w:val="24"/>
        </w:rPr>
        <w:t xml:space="preserve">Replacement or Installation of Permanent Awnings: </w:t>
      </w:r>
      <w:r w:rsidR="00583CB4" w:rsidRPr="00A01AEA">
        <w:rPr>
          <w:sz w:val="24"/>
          <w:szCs w:val="24"/>
        </w:rPr>
        <w:tab/>
      </w:r>
      <w:r w:rsidRPr="00A01AEA">
        <w:rPr>
          <w:sz w:val="24"/>
          <w:szCs w:val="24"/>
        </w:rPr>
        <w:t>$</w:t>
      </w:r>
      <w:sdt>
        <w:sdtPr>
          <w:rPr>
            <w:sz w:val="24"/>
            <w:szCs w:val="24"/>
          </w:rPr>
          <w:id w:val="80036382"/>
          <w:placeholder>
            <w:docPart w:val="EA6481827FDE4A82877E245EFDDADD99"/>
          </w:placeholder>
          <w:showingPlcHdr/>
        </w:sdtPr>
        <w:sdtEndPr/>
        <w:sdtContent>
          <w:r w:rsidR="003160B9" w:rsidRPr="00A01AEA">
            <w:rPr>
              <w:rStyle w:val="PlaceholderText"/>
              <w:sz w:val="24"/>
              <w:szCs w:val="24"/>
            </w:rPr>
            <w:t>Click here to enter text.</w:t>
          </w:r>
        </w:sdtContent>
      </w:sdt>
    </w:p>
    <w:p w14:paraId="04AA220B" w14:textId="77777777" w:rsidR="000C7DC2" w:rsidRPr="00A01AEA" w:rsidRDefault="000C7DC2" w:rsidP="000C7DC2">
      <w:pPr>
        <w:rPr>
          <w:sz w:val="24"/>
          <w:szCs w:val="24"/>
        </w:rPr>
      </w:pPr>
    </w:p>
    <w:p w14:paraId="0DE8AD55" w14:textId="77777777" w:rsidR="000C7DC2" w:rsidRPr="00A01AEA" w:rsidRDefault="000C7DC2" w:rsidP="000C7DC2">
      <w:pPr>
        <w:rPr>
          <w:sz w:val="24"/>
          <w:szCs w:val="24"/>
        </w:rPr>
      </w:pPr>
      <w:r w:rsidRPr="00A01AEA">
        <w:rPr>
          <w:sz w:val="24"/>
          <w:szCs w:val="24"/>
        </w:rPr>
        <w:t xml:space="preserve">Structural Alterations or Accessibility Improvements: </w:t>
      </w:r>
      <w:r w:rsidRPr="00A01AEA">
        <w:rPr>
          <w:sz w:val="24"/>
          <w:szCs w:val="24"/>
        </w:rPr>
        <w:tab/>
        <w:t>$</w:t>
      </w:r>
      <w:sdt>
        <w:sdtPr>
          <w:rPr>
            <w:sz w:val="24"/>
            <w:szCs w:val="24"/>
          </w:rPr>
          <w:id w:val="297735675"/>
          <w:placeholder>
            <w:docPart w:val="EA6481827FDE4A82877E245EFDDADD99"/>
          </w:placeholder>
          <w:showingPlcHdr/>
        </w:sdtPr>
        <w:sdtEndPr/>
        <w:sdtContent>
          <w:r w:rsidR="00395F93" w:rsidRPr="00A01AEA">
            <w:rPr>
              <w:rStyle w:val="PlaceholderText"/>
              <w:sz w:val="24"/>
              <w:szCs w:val="24"/>
            </w:rPr>
            <w:t>Click here to enter text.</w:t>
          </w:r>
        </w:sdtContent>
      </w:sdt>
    </w:p>
    <w:p w14:paraId="324E453C" w14:textId="77777777" w:rsidR="000C7DC2" w:rsidRPr="00A01AEA" w:rsidRDefault="000C7DC2" w:rsidP="000C7DC2">
      <w:pPr>
        <w:rPr>
          <w:sz w:val="24"/>
          <w:szCs w:val="24"/>
        </w:rPr>
      </w:pPr>
    </w:p>
    <w:p w14:paraId="7FC2E0D7" w14:textId="5E489814" w:rsidR="000C7DC2" w:rsidRPr="00A01AEA" w:rsidRDefault="00D2168D" w:rsidP="000C7DC2">
      <w:pPr>
        <w:rPr>
          <w:sz w:val="24"/>
          <w:szCs w:val="24"/>
        </w:rPr>
      </w:pPr>
      <w:r w:rsidRPr="00A01AEA">
        <w:rPr>
          <w:sz w:val="24"/>
          <w:szCs w:val="24"/>
        </w:rPr>
        <w:t>Other:</w:t>
      </w:r>
      <w:sdt>
        <w:sdtPr>
          <w:rPr>
            <w:sz w:val="24"/>
            <w:szCs w:val="24"/>
          </w:rPr>
          <w:id w:val="-455865399"/>
          <w:placeholder>
            <w:docPart w:val="EA6481827FDE4A82877E245EFDDADD99"/>
          </w:placeholder>
          <w:showingPlcHdr/>
        </w:sdtPr>
        <w:sdtEndPr/>
        <w:sdtContent>
          <w:r w:rsidR="00395F93" w:rsidRPr="00A01AEA">
            <w:rPr>
              <w:rStyle w:val="PlaceholderText"/>
              <w:sz w:val="24"/>
              <w:szCs w:val="24"/>
            </w:rPr>
            <w:t>Click here to enter text.</w:t>
          </w:r>
        </w:sdtContent>
      </w:sdt>
      <w:r w:rsidR="000C7DC2" w:rsidRPr="00A01AEA">
        <w:rPr>
          <w:sz w:val="24"/>
          <w:szCs w:val="24"/>
        </w:rPr>
        <w:tab/>
      </w:r>
      <w:r w:rsidR="00C073D8" w:rsidRPr="00A01AEA">
        <w:rPr>
          <w:sz w:val="24"/>
          <w:szCs w:val="24"/>
        </w:rPr>
        <w:tab/>
      </w:r>
      <w:r w:rsidR="00C073D8" w:rsidRPr="00A01AEA">
        <w:rPr>
          <w:sz w:val="24"/>
          <w:szCs w:val="24"/>
        </w:rPr>
        <w:tab/>
      </w:r>
      <w:r w:rsidR="00A01AEA">
        <w:rPr>
          <w:sz w:val="24"/>
          <w:szCs w:val="24"/>
        </w:rPr>
        <w:tab/>
      </w:r>
      <w:r>
        <w:rPr>
          <w:sz w:val="24"/>
          <w:szCs w:val="24"/>
        </w:rPr>
        <w:t xml:space="preserve">            </w:t>
      </w:r>
      <w:r w:rsidR="000C7DC2" w:rsidRPr="00A01AEA">
        <w:rPr>
          <w:sz w:val="24"/>
          <w:szCs w:val="24"/>
        </w:rPr>
        <w:t>$</w:t>
      </w:r>
      <w:sdt>
        <w:sdtPr>
          <w:rPr>
            <w:sz w:val="24"/>
            <w:szCs w:val="24"/>
          </w:rPr>
          <w:id w:val="-1708485188"/>
          <w:placeholder>
            <w:docPart w:val="EA6481827FDE4A82877E245EFDDADD99"/>
          </w:placeholder>
          <w:showingPlcHdr/>
        </w:sdtPr>
        <w:sdtEndPr/>
        <w:sdtContent>
          <w:r w:rsidR="00395F93" w:rsidRPr="00A01AEA">
            <w:rPr>
              <w:rStyle w:val="PlaceholderText"/>
              <w:sz w:val="24"/>
              <w:szCs w:val="24"/>
            </w:rPr>
            <w:t>Click here to enter text.</w:t>
          </w:r>
        </w:sdtContent>
      </w:sdt>
    </w:p>
    <w:p w14:paraId="72389455" w14:textId="77777777" w:rsidR="000C7DC2" w:rsidRPr="00A01AEA" w:rsidRDefault="00C073D8" w:rsidP="000C7DC2">
      <w:pPr>
        <w:rPr>
          <w:sz w:val="24"/>
          <w:szCs w:val="24"/>
        </w:rPr>
      </w:pPr>
      <w:r w:rsidRPr="00A01AEA">
        <w:rPr>
          <w:sz w:val="24"/>
          <w:szCs w:val="24"/>
        </w:rPr>
        <w:tab/>
      </w:r>
    </w:p>
    <w:p w14:paraId="7F9F875F" w14:textId="77777777" w:rsidR="000C7DC2" w:rsidRPr="00A01AEA" w:rsidRDefault="000C7DC2" w:rsidP="000C7DC2">
      <w:pPr>
        <w:rPr>
          <w:sz w:val="24"/>
          <w:szCs w:val="24"/>
        </w:rPr>
      </w:pPr>
      <w:r w:rsidRPr="00A01AEA">
        <w:rPr>
          <w:sz w:val="24"/>
          <w:szCs w:val="24"/>
        </w:rPr>
        <w:t xml:space="preserve">Total Project Cost: </w:t>
      </w:r>
      <w:r w:rsidRPr="00A01AEA">
        <w:rPr>
          <w:sz w:val="24"/>
          <w:szCs w:val="24"/>
        </w:rPr>
        <w:tab/>
      </w:r>
      <w:r w:rsidRPr="00A01AEA">
        <w:rPr>
          <w:sz w:val="24"/>
          <w:szCs w:val="24"/>
        </w:rPr>
        <w:tab/>
      </w:r>
      <w:r w:rsidRPr="00A01AEA">
        <w:rPr>
          <w:sz w:val="24"/>
          <w:szCs w:val="24"/>
        </w:rPr>
        <w:tab/>
      </w:r>
      <w:r w:rsidRPr="00A01AEA">
        <w:rPr>
          <w:sz w:val="24"/>
          <w:szCs w:val="24"/>
        </w:rPr>
        <w:tab/>
      </w:r>
      <w:r w:rsidRPr="00A01AEA">
        <w:rPr>
          <w:sz w:val="24"/>
          <w:szCs w:val="24"/>
        </w:rPr>
        <w:tab/>
      </w:r>
      <w:r w:rsidR="00A01AEA">
        <w:rPr>
          <w:sz w:val="24"/>
          <w:szCs w:val="24"/>
        </w:rPr>
        <w:tab/>
      </w:r>
      <w:r w:rsidRPr="00A01AEA">
        <w:rPr>
          <w:sz w:val="24"/>
          <w:szCs w:val="24"/>
        </w:rPr>
        <w:t>$</w:t>
      </w:r>
      <w:sdt>
        <w:sdtPr>
          <w:rPr>
            <w:sz w:val="24"/>
            <w:szCs w:val="24"/>
          </w:rPr>
          <w:id w:val="548268335"/>
          <w:placeholder>
            <w:docPart w:val="EA6481827FDE4A82877E245EFDDADD99"/>
          </w:placeholder>
          <w:showingPlcHdr/>
        </w:sdtPr>
        <w:sdtEndPr/>
        <w:sdtContent>
          <w:r w:rsidR="00395F93" w:rsidRPr="00A01AEA">
            <w:rPr>
              <w:rStyle w:val="PlaceholderText"/>
              <w:sz w:val="24"/>
              <w:szCs w:val="24"/>
            </w:rPr>
            <w:t>Click here to enter text.</w:t>
          </w:r>
        </w:sdtContent>
      </w:sdt>
    </w:p>
    <w:p w14:paraId="26194984" w14:textId="77777777" w:rsidR="000C7DC2" w:rsidRPr="00A01AEA" w:rsidRDefault="000C7DC2" w:rsidP="000C7DC2">
      <w:pPr>
        <w:rPr>
          <w:sz w:val="24"/>
          <w:szCs w:val="24"/>
        </w:rPr>
      </w:pPr>
    </w:p>
    <w:p w14:paraId="33260620" w14:textId="77777777" w:rsidR="000C7DC2" w:rsidRPr="00A01AEA" w:rsidRDefault="000C7DC2" w:rsidP="000C7DC2">
      <w:pPr>
        <w:rPr>
          <w:sz w:val="24"/>
          <w:szCs w:val="24"/>
        </w:rPr>
      </w:pPr>
      <w:r w:rsidRPr="00A01AEA">
        <w:rPr>
          <w:sz w:val="24"/>
          <w:szCs w:val="24"/>
        </w:rPr>
        <w:t>Grant Funds Requested: (See page 3 for grant limits)</w:t>
      </w:r>
      <w:r w:rsidRPr="00A01AEA">
        <w:rPr>
          <w:sz w:val="24"/>
          <w:szCs w:val="24"/>
        </w:rPr>
        <w:tab/>
        <w:t>$</w:t>
      </w:r>
      <w:sdt>
        <w:sdtPr>
          <w:rPr>
            <w:sz w:val="24"/>
            <w:szCs w:val="24"/>
          </w:rPr>
          <w:id w:val="1462920538"/>
          <w:placeholder>
            <w:docPart w:val="EA6481827FDE4A82877E245EFDDADD99"/>
          </w:placeholder>
          <w:showingPlcHdr/>
        </w:sdtPr>
        <w:sdtEndPr/>
        <w:sdtContent>
          <w:r w:rsidR="00395F93" w:rsidRPr="00A01AEA">
            <w:rPr>
              <w:rStyle w:val="PlaceholderText"/>
              <w:sz w:val="24"/>
              <w:szCs w:val="24"/>
            </w:rPr>
            <w:t>Click here to enter text.</w:t>
          </w:r>
        </w:sdtContent>
      </w:sdt>
    </w:p>
    <w:p w14:paraId="54C5C3CE" w14:textId="77777777" w:rsidR="000C7DC2" w:rsidRPr="00A01AEA" w:rsidRDefault="000C7DC2" w:rsidP="000C7DC2">
      <w:pPr>
        <w:rPr>
          <w:sz w:val="24"/>
          <w:szCs w:val="24"/>
        </w:rPr>
      </w:pPr>
    </w:p>
    <w:p w14:paraId="41F588EE" w14:textId="5949F77A" w:rsidR="000C7DC2" w:rsidRPr="00A01AEA" w:rsidRDefault="000C7DC2" w:rsidP="000C7DC2">
      <w:pPr>
        <w:rPr>
          <w:sz w:val="24"/>
          <w:szCs w:val="24"/>
        </w:rPr>
      </w:pPr>
      <w:r w:rsidRPr="00A01AEA">
        <w:rPr>
          <w:sz w:val="24"/>
          <w:szCs w:val="24"/>
        </w:rPr>
        <w:t xml:space="preserve">Please attach an itemized listing of costs or estimates from a </w:t>
      </w:r>
      <w:r w:rsidR="00C073D8" w:rsidRPr="00A01AEA">
        <w:rPr>
          <w:sz w:val="24"/>
          <w:szCs w:val="24"/>
        </w:rPr>
        <w:t xml:space="preserve">minimum of </w:t>
      </w:r>
      <w:r w:rsidR="00D2168D">
        <w:rPr>
          <w:sz w:val="24"/>
          <w:szCs w:val="24"/>
        </w:rPr>
        <w:t>three</w:t>
      </w:r>
      <w:r w:rsidR="00C073D8" w:rsidRPr="00A01AEA">
        <w:rPr>
          <w:sz w:val="24"/>
          <w:szCs w:val="24"/>
        </w:rPr>
        <w:t xml:space="preserve"> (</w:t>
      </w:r>
      <w:r w:rsidR="00D2168D">
        <w:rPr>
          <w:sz w:val="24"/>
          <w:szCs w:val="24"/>
        </w:rPr>
        <w:t>3</w:t>
      </w:r>
      <w:r w:rsidR="00C073D8" w:rsidRPr="00A01AEA">
        <w:rPr>
          <w:sz w:val="24"/>
          <w:szCs w:val="24"/>
        </w:rPr>
        <w:t xml:space="preserve">) </w:t>
      </w:r>
      <w:r w:rsidRPr="00A01AEA">
        <w:rPr>
          <w:sz w:val="24"/>
          <w:szCs w:val="24"/>
        </w:rPr>
        <w:t>licensed contractor</w:t>
      </w:r>
      <w:r w:rsidR="00C073D8" w:rsidRPr="00A01AEA">
        <w:rPr>
          <w:sz w:val="24"/>
          <w:szCs w:val="24"/>
        </w:rPr>
        <w:t>s</w:t>
      </w:r>
      <w:r w:rsidRPr="00A01AEA">
        <w:rPr>
          <w:sz w:val="24"/>
          <w:szCs w:val="24"/>
        </w:rPr>
        <w:t xml:space="preserve">. </w:t>
      </w:r>
    </w:p>
    <w:p w14:paraId="0392FD2A" w14:textId="77777777" w:rsidR="000C7DC2" w:rsidRPr="00A01AEA" w:rsidRDefault="000C7DC2" w:rsidP="000C7DC2">
      <w:pPr>
        <w:rPr>
          <w:sz w:val="24"/>
          <w:szCs w:val="24"/>
        </w:rPr>
      </w:pPr>
    </w:p>
    <w:p w14:paraId="3906DA8C" w14:textId="77777777" w:rsidR="000C7DC2" w:rsidRPr="00A01AEA" w:rsidRDefault="000C7DC2" w:rsidP="000C7DC2">
      <w:pPr>
        <w:rPr>
          <w:sz w:val="24"/>
          <w:szCs w:val="24"/>
        </w:rPr>
      </w:pPr>
      <w:r w:rsidRPr="00A01AEA">
        <w:rPr>
          <w:sz w:val="24"/>
          <w:szCs w:val="24"/>
        </w:rPr>
        <w:t xml:space="preserve"> </w:t>
      </w:r>
    </w:p>
    <w:p w14:paraId="56FAFFBB" w14:textId="77777777" w:rsidR="000C7DC2" w:rsidRPr="00A01AEA" w:rsidRDefault="000C7DC2" w:rsidP="000C7DC2">
      <w:pPr>
        <w:rPr>
          <w:b/>
          <w:sz w:val="24"/>
          <w:szCs w:val="24"/>
        </w:rPr>
      </w:pPr>
      <w:r w:rsidRPr="00A01AEA">
        <w:rPr>
          <w:b/>
          <w:sz w:val="24"/>
          <w:szCs w:val="24"/>
        </w:rPr>
        <w:t xml:space="preserve">IV. Applicant’s Acknowledgements </w:t>
      </w:r>
    </w:p>
    <w:p w14:paraId="76317EB9" w14:textId="77777777" w:rsidR="000C7DC2" w:rsidRPr="00A01AEA" w:rsidRDefault="000C7DC2" w:rsidP="000C7DC2">
      <w:pPr>
        <w:rPr>
          <w:sz w:val="24"/>
          <w:szCs w:val="24"/>
        </w:rPr>
      </w:pPr>
    </w:p>
    <w:p w14:paraId="63D77E95" w14:textId="77777777" w:rsidR="000C7DC2" w:rsidRPr="00A01AEA" w:rsidRDefault="000C7DC2" w:rsidP="000C7DC2">
      <w:pPr>
        <w:rPr>
          <w:sz w:val="24"/>
          <w:szCs w:val="24"/>
        </w:rPr>
      </w:pPr>
      <w:r w:rsidRPr="00A01AEA">
        <w:rPr>
          <w:sz w:val="24"/>
          <w:szCs w:val="24"/>
        </w:rPr>
        <w:t xml:space="preserve">Please read and initial all of the following: </w:t>
      </w:r>
    </w:p>
    <w:p w14:paraId="5D20123D" w14:textId="77777777" w:rsidR="00C073D8" w:rsidRPr="00A01AEA" w:rsidRDefault="00C073D8" w:rsidP="000C7DC2">
      <w:pPr>
        <w:rPr>
          <w:sz w:val="24"/>
          <w:szCs w:val="24"/>
        </w:rPr>
      </w:pPr>
    </w:p>
    <w:p w14:paraId="32688E85" w14:textId="77777777" w:rsidR="00C073D8" w:rsidRPr="00A01AEA" w:rsidRDefault="00510188" w:rsidP="000C7DC2">
      <w:pPr>
        <w:rPr>
          <w:sz w:val="24"/>
          <w:szCs w:val="24"/>
        </w:rPr>
      </w:pPr>
      <w:sdt>
        <w:sdtPr>
          <w:rPr>
            <w:sz w:val="24"/>
            <w:szCs w:val="24"/>
          </w:rPr>
          <w:id w:val="-1012519746"/>
          <w:placeholder>
            <w:docPart w:val="EA6481827FDE4A82877E245EFDDADD99"/>
          </w:placeholder>
          <w:showingPlcHdr/>
        </w:sdtPr>
        <w:sdtEndPr/>
        <w:sdtContent>
          <w:r w:rsidR="00395F93" w:rsidRPr="00A01AEA">
            <w:rPr>
              <w:rStyle w:val="PlaceholderText"/>
              <w:sz w:val="24"/>
              <w:szCs w:val="24"/>
            </w:rPr>
            <w:t>Click here to enter text.</w:t>
          </w:r>
        </w:sdtContent>
      </w:sdt>
      <w:r w:rsidR="00C073D8" w:rsidRPr="00A01AEA">
        <w:rPr>
          <w:sz w:val="24"/>
          <w:szCs w:val="24"/>
        </w:rPr>
        <w:t>The undersigned applicant agrees to enter into a Façade Improvement Agreement with the Community Redevelopment Agency should it receive a grant from this Program.</w:t>
      </w:r>
    </w:p>
    <w:p w14:paraId="70304E6B" w14:textId="77777777" w:rsidR="00C073D8" w:rsidRPr="00A01AEA" w:rsidRDefault="00C073D8" w:rsidP="000C7DC2">
      <w:pPr>
        <w:rPr>
          <w:sz w:val="24"/>
          <w:szCs w:val="24"/>
        </w:rPr>
      </w:pPr>
    </w:p>
    <w:p w14:paraId="083D515E" w14:textId="77777777" w:rsidR="000C7DC2" w:rsidRPr="00A01AEA" w:rsidRDefault="00510188" w:rsidP="000C7DC2">
      <w:pPr>
        <w:rPr>
          <w:sz w:val="24"/>
          <w:szCs w:val="24"/>
        </w:rPr>
      </w:pPr>
      <w:sdt>
        <w:sdtPr>
          <w:rPr>
            <w:sz w:val="24"/>
            <w:szCs w:val="24"/>
          </w:rPr>
          <w:id w:val="-847480636"/>
          <w:placeholder>
            <w:docPart w:val="EA6481827FDE4A82877E245EFDDADD99"/>
          </w:placeholder>
          <w:showingPlcHdr/>
        </w:sdtPr>
        <w:sdtEndPr/>
        <w:sdtContent>
          <w:r w:rsidR="00395F93" w:rsidRPr="00A01AEA">
            <w:rPr>
              <w:rStyle w:val="PlaceholderText"/>
              <w:sz w:val="24"/>
              <w:szCs w:val="24"/>
            </w:rPr>
            <w:t>Click here to enter text.</w:t>
          </w:r>
        </w:sdtContent>
      </w:sdt>
      <w:r w:rsidR="000C7DC2" w:rsidRPr="00A01AEA">
        <w:rPr>
          <w:sz w:val="24"/>
          <w:szCs w:val="24"/>
        </w:rPr>
        <w:t>The undersigned applicant agrees to utilize any grant funds received in strict conformance with the guidelines set forth by the Community Redevelopment Agency.</w:t>
      </w:r>
    </w:p>
    <w:p w14:paraId="3367253E" w14:textId="77777777" w:rsidR="000C7DC2" w:rsidRPr="00A01AEA" w:rsidRDefault="000C7DC2" w:rsidP="000C7DC2">
      <w:pPr>
        <w:rPr>
          <w:sz w:val="24"/>
          <w:szCs w:val="24"/>
        </w:rPr>
      </w:pPr>
    </w:p>
    <w:p w14:paraId="170C87CE" w14:textId="77777777" w:rsidR="000C7DC2" w:rsidRPr="00A01AEA" w:rsidRDefault="00510188" w:rsidP="000C7DC2">
      <w:pPr>
        <w:rPr>
          <w:sz w:val="24"/>
          <w:szCs w:val="24"/>
        </w:rPr>
      </w:pPr>
      <w:sdt>
        <w:sdtPr>
          <w:rPr>
            <w:sz w:val="24"/>
            <w:szCs w:val="24"/>
          </w:rPr>
          <w:id w:val="564462543"/>
          <w:placeholder>
            <w:docPart w:val="EA6481827FDE4A82877E245EFDDADD99"/>
          </w:placeholder>
          <w:showingPlcHdr/>
        </w:sdtPr>
        <w:sdtEndPr/>
        <w:sdtContent>
          <w:r w:rsidR="00395F93" w:rsidRPr="00A01AEA">
            <w:rPr>
              <w:rStyle w:val="PlaceholderText"/>
              <w:sz w:val="24"/>
              <w:szCs w:val="24"/>
            </w:rPr>
            <w:t>Click here to enter text.</w:t>
          </w:r>
        </w:sdtContent>
      </w:sdt>
      <w:r w:rsidR="00C073D8" w:rsidRPr="00A01AEA">
        <w:rPr>
          <w:sz w:val="24"/>
          <w:szCs w:val="24"/>
        </w:rPr>
        <w:t>The undersigned applicant acknowledges that the grant application</w:t>
      </w:r>
      <w:r w:rsidR="000C7DC2" w:rsidRPr="00A01AEA">
        <w:rPr>
          <w:sz w:val="24"/>
          <w:szCs w:val="24"/>
        </w:rPr>
        <w:t xml:space="preserve"> must receive approval by the Comm</w:t>
      </w:r>
      <w:r w:rsidR="00C073D8" w:rsidRPr="00A01AEA">
        <w:rPr>
          <w:sz w:val="24"/>
          <w:szCs w:val="24"/>
        </w:rPr>
        <w:t xml:space="preserve">unity Redevelopment Agency </w:t>
      </w:r>
      <w:r w:rsidR="000C7DC2" w:rsidRPr="00A01AEA">
        <w:rPr>
          <w:sz w:val="24"/>
          <w:szCs w:val="24"/>
        </w:rPr>
        <w:t xml:space="preserve">before any construction can commence. No grants will be awarded on an application if work has been started or completed. </w:t>
      </w:r>
    </w:p>
    <w:p w14:paraId="56C299DD" w14:textId="77777777" w:rsidR="00C073D8" w:rsidRPr="00A01AEA" w:rsidRDefault="00C073D8" w:rsidP="000C7DC2">
      <w:pPr>
        <w:rPr>
          <w:sz w:val="24"/>
          <w:szCs w:val="24"/>
        </w:rPr>
      </w:pPr>
    </w:p>
    <w:p w14:paraId="02959DB0" w14:textId="77777777" w:rsidR="000C7DC2" w:rsidRPr="00A01AEA" w:rsidRDefault="00510188" w:rsidP="000C7DC2">
      <w:pPr>
        <w:rPr>
          <w:sz w:val="24"/>
          <w:szCs w:val="24"/>
        </w:rPr>
      </w:pPr>
      <w:sdt>
        <w:sdtPr>
          <w:rPr>
            <w:sz w:val="24"/>
            <w:szCs w:val="24"/>
          </w:rPr>
          <w:id w:val="-1338074891"/>
          <w:placeholder>
            <w:docPart w:val="EA6481827FDE4A82877E245EFDDADD99"/>
          </w:placeholder>
          <w:showingPlcHdr/>
        </w:sdtPr>
        <w:sdtEndPr/>
        <w:sdtContent>
          <w:r w:rsidR="00395F93" w:rsidRPr="00A01AEA">
            <w:rPr>
              <w:rStyle w:val="PlaceholderText"/>
              <w:sz w:val="24"/>
              <w:szCs w:val="24"/>
            </w:rPr>
            <w:t>Click here to enter text.</w:t>
          </w:r>
        </w:sdtContent>
      </w:sdt>
      <w:r w:rsidR="00C073D8" w:rsidRPr="00A01AEA">
        <w:rPr>
          <w:sz w:val="24"/>
          <w:szCs w:val="24"/>
        </w:rPr>
        <w:t>The undersigned acknowledges that if the grant application is for</w:t>
      </w:r>
      <w:r w:rsidR="000C7DC2" w:rsidRPr="00A01AEA">
        <w:rPr>
          <w:sz w:val="24"/>
          <w:szCs w:val="24"/>
        </w:rPr>
        <w:t xml:space="preserve"> buildings/properties within the Historic District must receive all applicable Certificate</w:t>
      </w:r>
      <w:r w:rsidR="00C073D8" w:rsidRPr="00A01AEA">
        <w:rPr>
          <w:sz w:val="24"/>
          <w:szCs w:val="24"/>
        </w:rPr>
        <w:t>s</w:t>
      </w:r>
      <w:r w:rsidR="000C7DC2" w:rsidRPr="00A01AEA">
        <w:rPr>
          <w:sz w:val="24"/>
          <w:szCs w:val="24"/>
        </w:rPr>
        <w:t xml:space="preserve"> of Appropriateness from the Historic Preservation Board before </w:t>
      </w:r>
      <w:r w:rsidR="00C073D8" w:rsidRPr="00A01AEA">
        <w:rPr>
          <w:sz w:val="24"/>
          <w:szCs w:val="24"/>
        </w:rPr>
        <w:t>the grant application is considered for funding</w:t>
      </w:r>
      <w:r w:rsidR="000C7DC2" w:rsidRPr="00A01AEA">
        <w:rPr>
          <w:sz w:val="24"/>
          <w:szCs w:val="24"/>
        </w:rPr>
        <w:t xml:space="preserve">. </w:t>
      </w:r>
    </w:p>
    <w:p w14:paraId="40CF19B7" w14:textId="77777777" w:rsidR="000C7DC2" w:rsidRPr="00A01AEA" w:rsidRDefault="000C7DC2" w:rsidP="000C7DC2">
      <w:pPr>
        <w:rPr>
          <w:sz w:val="24"/>
          <w:szCs w:val="24"/>
        </w:rPr>
      </w:pPr>
    </w:p>
    <w:p w14:paraId="641A64D6" w14:textId="05A7E63B" w:rsidR="000C7DC2" w:rsidRPr="00A01AEA" w:rsidRDefault="00510188" w:rsidP="000C7DC2">
      <w:pPr>
        <w:rPr>
          <w:sz w:val="24"/>
          <w:szCs w:val="24"/>
        </w:rPr>
      </w:pPr>
      <w:sdt>
        <w:sdtPr>
          <w:rPr>
            <w:sz w:val="24"/>
            <w:szCs w:val="24"/>
          </w:rPr>
          <w:id w:val="-1848937148"/>
          <w:placeholder>
            <w:docPart w:val="EA6481827FDE4A82877E245EFDDADD99"/>
          </w:placeholder>
          <w:showingPlcHdr/>
        </w:sdtPr>
        <w:sdtEndPr/>
        <w:sdtContent>
          <w:r w:rsidR="00395F93" w:rsidRPr="00A01AEA">
            <w:rPr>
              <w:rStyle w:val="PlaceholderText"/>
              <w:sz w:val="24"/>
              <w:szCs w:val="24"/>
            </w:rPr>
            <w:t>Click here to enter text.</w:t>
          </w:r>
        </w:sdtContent>
      </w:sdt>
      <w:r w:rsidR="00C073D8" w:rsidRPr="00A01AEA">
        <w:rPr>
          <w:sz w:val="24"/>
          <w:szCs w:val="24"/>
        </w:rPr>
        <w:t>The undersigned applicant acknowledges he/she</w:t>
      </w:r>
      <w:r w:rsidR="000C7DC2" w:rsidRPr="00A01AEA">
        <w:rPr>
          <w:sz w:val="24"/>
          <w:szCs w:val="24"/>
        </w:rPr>
        <w:t xml:space="preserve"> will be required to obtain proper permitting through the Planning, Development and Codes Department before any application will receive an “approved” grant award. This includes any changes required to obtain a building permit. Variances and/or zoning change requests must be handled prior to award approval. </w:t>
      </w:r>
    </w:p>
    <w:p w14:paraId="639B510A" w14:textId="77777777" w:rsidR="000C7DC2" w:rsidRPr="00A01AEA" w:rsidRDefault="000C7DC2" w:rsidP="000C7DC2">
      <w:pPr>
        <w:rPr>
          <w:sz w:val="24"/>
          <w:szCs w:val="24"/>
        </w:rPr>
      </w:pPr>
    </w:p>
    <w:p w14:paraId="5880CAAB" w14:textId="77777777" w:rsidR="000C7DC2" w:rsidRPr="00A01AEA" w:rsidRDefault="00510188" w:rsidP="000C7DC2">
      <w:pPr>
        <w:rPr>
          <w:sz w:val="24"/>
          <w:szCs w:val="24"/>
        </w:rPr>
      </w:pPr>
      <w:sdt>
        <w:sdtPr>
          <w:rPr>
            <w:sz w:val="24"/>
            <w:szCs w:val="24"/>
          </w:rPr>
          <w:id w:val="-489939113"/>
          <w:placeholder>
            <w:docPart w:val="EA6481827FDE4A82877E245EFDDADD99"/>
          </w:placeholder>
          <w:showingPlcHdr/>
        </w:sdtPr>
        <w:sdtEndPr/>
        <w:sdtContent>
          <w:r w:rsidR="00395F93" w:rsidRPr="00A01AEA">
            <w:rPr>
              <w:rStyle w:val="PlaceholderText"/>
              <w:sz w:val="24"/>
              <w:szCs w:val="24"/>
            </w:rPr>
            <w:t>Click here to enter text.</w:t>
          </w:r>
        </w:sdtContent>
      </w:sdt>
      <w:r w:rsidR="00F049BD" w:rsidRPr="00A01AEA">
        <w:rPr>
          <w:sz w:val="24"/>
          <w:szCs w:val="24"/>
        </w:rPr>
        <w:t xml:space="preserve">The undersigned acknowledges </w:t>
      </w:r>
      <w:r w:rsidR="000C7DC2" w:rsidRPr="00A01AEA">
        <w:rPr>
          <w:sz w:val="24"/>
          <w:szCs w:val="24"/>
        </w:rPr>
        <w:t>that “cash receipts”</w:t>
      </w:r>
      <w:r w:rsidR="00F049BD" w:rsidRPr="00A01AEA">
        <w:rPr>
          <w:sz w:val="24"/>
          <w:szCs w:val="24"/>
        </w:rPr>
        <w:t xml:space="preserve"> submitted for reimbursement</w:t>
      </w:r>
      <w:r w:rsidR="000C7DC2" w:rsidRPr="00A01AEA">
        <w:rPr>
          <w:sz w:val="24"/>
          <w:szCs w:val="24"/>
        </w:rPr>
        <w:t xml:space="preserve"> will not be accepted due to auditing requirements - NO EXCEPTIONS. </w:t>
      </w:r>
      <w:r w:rsidR="00F049BD" w:rsidRPr="00A01AEA">
        <w:rPr>
          <w:sz w:val="24"/>
          <w:szCs w:val="24"/>
        </w:rPr>
        <w:t>The undersigned applicant shall pay</w:t>
      </w:r>
      <w:r w:rsidR="000C7DC2" w:rsidRPr="00A01AEA">
        <w:rPr>
          <w:sz w:val="24"/>
          <w:szCs w:val="24"/>
        </w:rPr>
        <w:t xml:space="preserve"> for materials and services by check, money order or by credit ca</w:t>
      </w:r>
      <w:r w:rsidR="00F049BD" w:rsidRPr="00A01AEA">
        <w:rPr>
          <w:sz w:val="24"/>
          <w:szCs w:val="24"/>
        </w:rPr>
        <w:t>rd. Verification of payment shall</w:t>
      </w:r>
      <w:r w:rsidR="000C7DC2" w:rsidRPr="00A01AEA">
        <w:rPr>
          <w:sz w:val="24"/>
          <w:szCs w:val="24"/>
        </w:rPr>
        <w:t xml:space="preserve"> be submitted with reimbursement request. </w:t>
      </w:r>
    </w:p>
    <w:p w14:paraId="5FEBDA63" w14:textId="77777777" w:rsidR="000C7DC2" w:rsidRPr="00A01AEA" w:rsidRDefault="000C7DC2" w:rsidP="000C7DC2">
      <w:pPr>
        <w:rPr>
          <w:sz w:val="24"/>
          <w:szCs w:val="24"/>
        </w:rPr>
      </w:pPr>
    </w:p>
    <w:p w14:paraId="7625E0C0" w14:textId="77777777" w:rsidR="000C7DC2" w:rsidRPr="00A01AEA" w:rsidRDefault="00510188" w:rsidP="000C7DC2">
      <w:pPr>
        <w:rPr>
          <w:sz w:val="24"/>
          <w:szCs w:val="24"/>
        </w:rPr>
      </w:pPr>
      <w:sdt>
        <w:sdtPr>
          <w:rPr>
            <w:sz w:val="24"/>
            <w:szCs w:val="24"/>
          </w:rPr>
          <w:id w:val="274609482"/>
          <w:placeholder>
            <w:docPart w:val="EA6481827FDE4A82877E245EFDDADD99"/>
          </w:placeholder>
          <w:showingPlcHdr/>
        </w:sdtPr>
        <w:sdtEndPr/>
        <w:sdtContent>
          <w:r w:rsidR="00395F93" w:rsidRPr="00A01AEA">
            <w:rPr>
              <w:rStyle w:val="PlaceholderText"/>
              <w:sz w:val="24"/>
              <w:szCs w:val="24"/>
            </w:rPr>
            <w:t>Click here to enter text.</w:t>
          </w:r>
        </w:sdtContent>
      </w:sdt>
      <w:r w:rsidR="000C7DC2" w:rsidRPr="00A01AEA">
        <w:rPr>
          <w:sz w:val="24"/>
          <w:szCs w:val="24"/>
        </w:rPr>
        <w:t>Only properties located within th</w:t>
      </w:r>
      <w:r w:rsidR="00F049BD" w:rsidRPr="00A01AEA">
        <w:rPr>
          <w:sz w:val="24"/>
          <w:szCs w:val="24"/>
        </w:rPr>
        <w:t xml:space="preserve">e Community Redevelopment District </w:t>
      </w:r>
      <w:r w:rsidR="000C7DC2" w:rsidRPr="00A01AEA">
        <w:rPr>
          <w:sz w:val="24"/>
          <w:szCs w:val="24"/>
        </w:rPr>
        <w:t xml:space="preserve">are eligible for this grant. </w:t>
      </w:r>
    </w:p>
    <w:p w14:paraId="262C2F52" w14:textId="77777777" w:rsidR="000C7DC2" w:rsidRPr="00A01AEA" w:rsidRDefault="000C7DC2" w:rsidP="000C7DC2">
      <w:pPr>
        <w:rPr>
          <w:sz w:val="24"/>
          <w:szCs w:val="24"/>
        </w:rPr>
      </w:pPr>
    </w:p>
    <w:p w14:paraId="08202327" w14:textId="77777777" w:rsidR="000C7DC2" w:rsidRPr="00A01AEA" w:rsidRDefault="00510188" w:rsidP="000C7DC2">
      <w:pPr>
        <w:rPr>
          <w:sz w:val="24"/>
          <w:szCs w:val="24"/>
        </w:rPr>
      </w:pPr>
      <w:sdt>
        <w:sdtPr>
          <w:rPr>
            <w:sz w:val="24"/>
            <w:szCs w:val="24"/>
          </w:rPr>
          <w:id w:val="-225683963"/>
          <w:placeholder>
            <w:docPart w:val="EA6481827FDE4A82877E245EFDDADD99"/>
          </w:placeholder>
          <w:showingPlcHdr/>
        </w:sdtPr>
        <w:sdtEndPr/>
        <w:sdtContent>
          <w:r w:rsidR="00395F93" w:rsidRPr="00A01AEA">
            <w:rPr>
              <w:rStyle w:val="PlaceholderText"/>
              <w:sz w:val="24"/>
              <w:szCs w:val="24"/>
            </w:rPr>
            <w:t>Click here to enter text.</w:t>
          </w:r>
        </w:sdtContent>
      </w:sdt>
      <w:r w:rsidR="000C7DC2" w:rsidRPr="00A01AEA">
        <w:rPr>
          <w:sz w:val="24"/>
          <w:szCs w:val="24"/>
        </w:rPr>
        <w:t xml:space="preserve">All grant recipients must complete a W-9 Tax Form and will receive a 1099 Tax Form for their award. </w:t>
      </w:r>
    </w:p>
    <w:p w14:paraId="53F131C9" w14:textId="77777777" w:rsidR="000C7DC2" w:rsidRPr="00A01AEA" w:rsidRDefault="000C7DC2" w:rsidP="000C7DC2">
      <w:pPr>
        <w:rPr>
          <w:sz w:val="24"/>
          <w:szCs w:val="24"/>
        </w:rPr>
      </w:pPr>
    </w:p>
    <w:p w14:paraId="670FC2B6" w14:textId="77777777" w:rsidR="00F049BD" w:rsidRPr="00A01AEA" w:rsidRDefault="00510188" w:rsidP="000C7DC2">
      <w:pPr>
        <w:rPr>
          <w:sz w:val="24"/>
          <w:szCs w:val="24"/>
        </w:rPr>
      </w:pPr>
      <w:sdt>
        <w:sdtPr>
          <w:rPr>
            <w:sz w:val="24"/>
            <w:szCs w:val="24"/>
          </w:rPr>
          <w:id w:val="-1349867651"/>
          <w:placeholder>
            <w:docPart w:val="EA6481827FDE4A82877E245EFDDADD99"/>
          </w:placeholder>
          <w:showingPlcHdr/>
        </w:sdtPr>
        <w:sdtEndPr/>
        <w:sdtContent>
          <w:r w:rsidR="00395F93" w:rsidRPr="00A01AEA">
            <w:rPr>
              <w:rStyle w:val="PlaceholderText"/>
              <w:sz w:val="24"/>
              <w:szCs w:val="24"/>
            </w:rPr>
            <w:t>Click here to enter text.</w:t>
          </w:r>
        </w:sdtContent>
      </w:sdt>
      <w:r w:rsidR="00F049BD" w:rsidRPr="00A01AEA">
        <w:rPr>
          <w:sz w:val="24"/>
          <w:szCs w:val="24"/>
        </w:rPr>
        <w:t>The project must be completed in a timely fashion in strict accordance with the timeframe specified by the Community Redevelopment Agency within the Façade Improvement Agreement. In the event an extension is needed beyond the timeframe set in the Façade Improvement Agreement, the Grant Recipient must petition the Community Redevelopment Agency for approval documenting the reason for delay.</w:t>
      </w:r>
    </w:p>
    <w:p w14:paraId="62ADA006" w14:textId="77777777" w:rsidR="00F049BD" w:rsidRPr="00A01AEA" w:rsidRDefault="00F049BD" w:rsidP="000C7DC2">
      <w:pPr>
        <w:rPr>
          <w:sz w:val="24"/>
          <w:szCs w:val="24"/>
        </w:rPr>
      </w:pPr>
    </w:p>
    <w:p w14:paraId="39E0F333" w14:textId="77777777" w:rsidR="00F049BD" w:rsidRPr="00A01AEA" w:rsidRDefault="00510188" w:rsidP="000C7DC2">
      <w:pPr>
        <w:rPr>
          <w:sz w:val="24"/>
          <w:szCs w:val="24"/>
        </w:rPr>
      </w:pPr>
      <w:sdt>
        <w:sdtPr>
          <w:rPr>
            <w:sz w:val="24"/>
            <w:szCs w:val="24"/>
          </w:rPr>
          <w:id w:val="-1107193252"/>
          <w:placeholder>
            <w:docPart w:val="EA6481827FDE4A82877E245EFDDADD99"/>
          </w:placeholder>
          <w:showingPlcHdr/>
        </w:sdtPr>
        <w:sdtEndPr/>
        <w:sdtContent>
          <w:r w:rsidR="00395F93" w:rsidRPr="00A01AEA">
            <w:rPr>
              <w:rStyle w:val="PlaceholderText"/>
              <w:sz w:val="24"/>
              <w:szCs w:val="24"/>
            </w:rPr>
            <w:t>Click here to enter text.</w:t>
          </w:r>
        </w:sdtContent>
      </w:sdt>
      <w:r w:rsidR="00F049BD" w:rsidRPr="00A01AEA">
        <w:rPr>
          <w:sz w:val="24"/>
          <w:szCs w:val="24"/>
        </w:rPr>
        <w:t>The Community Redevelopment Agency shall disburse funds to the grant recipient only upon demonstration that the work has been completed, but the entire project is not required to be completed prior to the distribution of funds. The Community Redevelopment Agency may distribute funds throughout the project.</w:t>
      </w:r>
    </w:p>
    <w:p w14:paraId="05DED062" w14:textId="77777777" w:rsidR="00F049BD" w:rsidRPr="00A01AEA" w:rsidRDefault="00F049BD" w:rsidP="000C7DC2">
      <w:pPr>
        <w:rPr>
          <w:sz w:val="24"/>
          <w:szCs w:val="24"/>
        </w:rPr>
      </w:pPr>
    </w:p>
    <w:p w14:paraId="4FED05CF" w14:textId="77777777" w:rsidR="00F049BD" w:rsidRPr="00A01AEA" w:rsidRDefault="00510188" w:rsidP="000C7DC2">
      <w:pPr>
        <w:rPr>
          <w:sz w:val="24"/>
          <w:szCs w:val="24"/>
        </w:rPr>
      </w:pPr>
      <w:sdt>
        <w:sdtPr>
          <w:rPr>
            <w:sz w:val="24"/>
            <w:szCs w:val="24"/>
          </w:rPr>
          <w:id w:val="25916469"/>
          <w:placeholder>
            <w:docPart w:val="EA6481827FDE4A82877E245EFDDADD99"/>
          </w:placeholder>
          <w:showingPlcHdr/>
        </w:sdtPr>
        <w:sdtEndPr/>
        <w:sdtContent>
          <w:r w:rsidR="00395F93" w:rsidRPr="00A01AEA">
            <w:rPr>
              <w:rStyle w:val="PlaceholderText"/>
              <w:sz w:val="24"/>
              <w:szCs w:val="24"/>
            </w:rPr>
            <w:t>Click here to enter text.</w:t>
          </w:r>
        </w:sdtContent>
      </w:sdt>
      <w:r w:rsidR="00F049BD" w:rsidRPr="00A01AEA">
        <w:rPr>
          <w:sz w:val="24"/>
          <w:szCs w:val="24"/>
        </w:rPr>
        <w:t>The Community Redevelopment Agency shall have no liability for workmanship, design, or construction related to the project receiving grant funds under this program.</w:t>
      </w:r>
    </w:p>
    <w:p w14:paraId="5304B79B" w14:textId="77777777" w:rsidR="000C7DC2" w:rsidRPr="00A01AEA" w:rsidRDefault="000C7DC2" w:rsidP="000C7DC2">
      <w:pPr>
        <w:rPr>
          <w:sz w:val="24"/>
          <w:szCs w:val="24"/>
        </w:rPr>
      </w:pPr>
      <w:r w:rsidRPr="00A01AEA">
        <w:rPr>
          <w:sz w:val="24"/>
          <w:szCs w:val="24"/>
        </w:rPr>
        <w:t xml:space="preserve"> </w:t>
      </w:r>
    </w:p>
    <w:p w14:paraId="7704943D" w14:textId="77777777" w:rsidR="00F049BD" w:rsidRPr="00A01AEA" w:rsidRDefault="00510188" w:rsidP="000C7DC2">
      <w:pPr>
        <w:rPr>
          <w:sz w:val="24"/>
          <w:szCs w:val="24"/>
        </w:rPr>
      </w:pPr>
      <w:sdt>
        <w:sdtPr>
          <w:rPr>
            <w:sz w:val="24"/>
            <w:szCs w:val="24"/>
          </w:rPr>
          <w:id w:val="2040935867"/>
          <w:placeholder>
            <w:docPart w:val="EA6481827FDE4A82877E245EFDDADD99"/>
          </w:placeholder>
          <w:showingPlcHdr/>
        </w:sdtPr>
        <w:sdtEndPr/>
        <w:sdtContent>
          <w:r w:rsidR="00395F93" w:rsidRPr="00A01AEA">
            <w:rPr>
              <w:rStyle w:val="PlaceholderText"/>
              <w:sz w:val="24"/>
              <w:szCs w:val="24"/>
            </w:rPr>
            <w:t>Click here to enter text.</w:t>
          </w:r>
        </w:sdtContent>
      </w:sdt>
      <w:r w:rsidR="00F049BD" w:rsidRPr="00A01AEA">
        <w:rPr>
          <w:sz w:val="24"/>
          <w:szCs w:val="24"/>
        </w:rPr>
        <w:t xml:space="preserve">The undersigned applicant agrees to allow the CRA to photograph the </w:t>
      </w:r>
      <w:r w:rsidR="0009370B" w:rsidRPr="00A01AEA">
        <w:rPr>
          <w:sz w:val="24"/>
          <w:szCs w:val="24"/>
        </w:rPr>
        <w:t>project for use in future publications should the undersigned receive a grant under this program.</w:t>
      </w:r>
    </w:p>
    <w:p w14:paraId="05B7EDB0" w14:textId="77777777" w:rsidR="0009370B" w:rsidRPr="00A01AEA" w:rsidRDefault="0009370B" w:rsidP="000C7DC2">
      <w:pPr>
        <w:rPr>
          <w:sz w:val="24"/>
          <w:szCs w:val="24"/>
        </w:rPr>
      </w:pPr>
    </w:p>
    <w:p w14:paraId="7C26206C" w14:textId="77777777" w:rsidR="0009370B" w:rsidRPr="00A01AEA" w:rsidRDefault="0009370B" w:rsidP="000C7DC2">
      <w:pPr>
        <w:rPr>
          <w:sz w:val="24"/>
          <w:szCs w:val="24"/>
        </w:rPr>
      </w:pPr>
    </w:p>
    <w:p w14:paraId="5DB6C4DF" w14:textId="77777777" w:rsidR="000C7DC2" w:rsidRPr="00A01AEA" w:rsidRDefault="000C7DC2" w:rsidP="000C7DC2">
      <w:pPr>
        <w:rPr>
          <w:b/>
          <w:sz w:val="24"/>
          <w:szCs w:val="24"/>
        </w:rPr>
      </w:pPr>
      <w:r w:rsidRPr="00A01AEA">
        <w:rPr>
          <w:b/>
          <w:sz w:val="24"/>
          <w:szCs w:val="24"/>
        </w:rPr>
        <w:t xml:space="preserve">V. Funding </w:t>
      </w:r>
    </w:p>
    <w:p w14:paraId="47AB7FBE" w14:textId="77777777" w:rsidR="000C7DC2" w:rsidRPr="00A01AEA" w:rsidRDefault="000C7DC2" w:rsidP="000C7DC2">
      <w:pPr>
        <w:rPr>
          <w:sz w:val="24"/>
          <w:szCs w:val="24"/>
        </w:rPr>
      </w:pPr>
    </w:p>
    <w:p w14:paraId="26C6FA38" w14:textId="33866FEC" w:rsidR="000C7DC2" w:rsidRPr="00A01AEA" w:rsidRDefault="00510188" w:rsidP="000C7DC2">
      <w:pPr>
        <w:rPr>
          <w:sz w:val="24"/>
          <w:szCs w:val="24"/>
        </w:rPr>
      </w:pPr>
      <w:sdt>
        <w:sdtPr>
          <w:rPr>
            <w:sz w:val="24"/>
            <w:szCs w:val="24"/>
          </w:rPr>
          <w:id w:val="-384183565"/>
          <w:placeholder>
            <w:docPart w:val="EA6481827FDE4A82877E245EFDDADD99"/>
          </w:placeholder>
          <w:showingPlcHdr/>
        </w:sdtPr>
        <w:sdtEndPr/>
        <w:sdtContent>
          <w:r w:rsidR="00395F93" w:rsidRPr="00A01AEA">
            <w:rPr>
              <w:rStyle w:val="PlaceholderText"/>
              <w:sz w:val="24"/>
              <w:szCs w:val="24"/>
            </w:rPr>
            <w:t>Click here to enter text.</w:t>
          </w:r>
        </w:sdtContent>
      </w:sdt>
      <w:r w:rsidR="000C7DC2" w:rsidRPr="00A01AEA">
        <w:rPr>
          <w:sz w:val="24"/>
          <w:szCs w:val="24"/>
        </w:rPr>
        <w:t>Under this grant program the applicant may request up to $</w:t>
      </w:r>
      <w:r w:rsidR="00DE5934" w:rsidRPr="00A01AEA">
        <w:rPr>
          <w:sz w:val="24"/>
          <w:szCs w:val="24"/>
        </w:rPr>
        <w:t>5,000</w:t>
      </w:r>
      <w:r w:rsidR="00D2168D">
        <w:rPr>
          <w:sz w:val="24"/>
          <w:szCs w:val="24"/>
        </w:rPr>
        <w:t>.</w:t>
      </w:r>
    </w:p>
    <w:p w14:paraId="3A7A03E5" w14:textId="77777777" w:rsidR="000C7DC2" w:rsidRPr="00A01AEA" w:rsidRDefault="000C7DC2" w:rsidP="000C7DC2">
      <w:pPr>
        <w:rPr>
          <w:sz w:val="24"/>
          <w:szCs w:val="24"/>
        </w:rPr>
      </w:pPr>
    </w:p>
    <w:p w14:paraId="75F441F4" w14:textId="782BFAAA" w:rsidR="000C7DC2" w:rsidRPr="00A01AEA" w:rsidRDefault="00510188" w:rsidP="000C7DC2">
      <w:pPr>
        <w:rPr>
          <w:sz w:val="24"/>
          <w:szCs w:val="24"/>
        </w:rPr>
      </w:pPr>
      <w:sdt>
        <w:sdtPr>
          <w:rPr>
            <w:sz w:val="24"/>
            <w:szCs w:val="24"/>
          </w:rPr>
          <w:id w:val="-1723819204"/>
          <w:placeholder>
            <w:docPart w:val="EA6481827FDE4A82877E245EFDDADD99"/>
          </w:placeholder>
          <w:showingPlcHdr/>
        </w:sdtPr>
        <w:sdtEndPr/>
        <w:sdtContent>
          <w:r w:rsidR="00395F93" w:rsidRPr="00A01AEA">
            <w:rPr>
              <w:rStyle w:val="PlaceholderText"/>
              <w:sz w:val="24"/>
              <w:szCs w:val="24"/>
            </w:rPr>
            <w:t>Click here to enter text.</w:t>
          </w:r>
        </w:sdtContent>
      </w:sdt>
      <w:r w:rsidR="000C7DC2" w:rsidRPr="00A01AEA">
        <w:rPr>
          <w:sz w:val="24"/>
          <w:szCs w:val="24"/>
        </w:rPr>
        <w:t>Grant funds can be used for up to 50% of total project costs, not to exceed $</w:t>
      </w:r>
      <w:r w:rsidR="00DE5934" w:rsidRPr="00A01AEA">
        <w:rPr>
          <w:sz w:val="24"/>
          <w:szCs w:val="24"/>
        </w:rPr>
        <w:t>5,000</w:t>
      </w:r>
      <w:r w:rsidR="000C7DC2" w:rsidRPr="00A01AEA">
        <w:rPr>
          <w:sz w:val="24"/>
          <w:szCs w:val="24"/>
        </w:rPr>
        <w:t xml:space="preserve">. </w:t>
      </w:r>
    </w:p>
    <w:p w14:paraId="36931EB5" w14:textId="77777777" w:rsidR="00DE5934" w:rsidRPr="00A01AEA" w:rsidRDefault="00DE5934" w:rsidP="000C7DC2">
      <w:pPr>
        <w:rPr>
          <w:sz w:val="24"/>
          <w:szCs w:val="24"/>
        </w:rPr>
      </w:pPr>
    </w:p>
    <w:p w14:paraId="450DE357" w14:textId="77777777" w:rsidR="00DE5934" w:rsidRPr="00A01AEA" w:rsidRDefault="00510188" w:rsidP="000C7DC2">
      <w:pPr>
        <w:rPr>
          <w:sz w:val="24"/>
          <w:szCs w:val="24"/>
        </w:rPr>
      </w:pPr>
      <w:sdt>
        <w:sdtPr>
          <w:rPr>
            <w:sz w:val="24"/>
            <w:szCs w:val="24"/>
          </w:rPr>
          <w:id w:val="-34269605"/>
          <w:placeholder>
            <w:docPart w:val="EA6481827FDE4A82877E245EFDDADD99"/>
          </w:placeholder>
          <w:showingPlcHdr/>
        </w:sdtPr>
        <w:sdtEndPr/>
        <w:sdtContent>
          <w:r w:rsidR="00395F93" w:rsidRPr="00A01AEA">
            <w:rPr>
              <w:rStyle w:val="PlaceholderText"/>
              <w:sz w:val="24"/>
              <w:szCs w:val="24"/>
            </w:rPr>
            <w:t>Click here to enter text.</w:t>
          </w:r>
        </w:sdtContent>
      </w:sdt>
      <w:r w:rsidR="00DE5934" w:rsidRPr="00A01AEA">
        <w:rPr>
          <w:sz w:val="24"/>
          <w:szCs w:val="24"/>
        </w:rPr>
        <w:t>Applicants must match grant funds dollar-for-dollar for goods and/ or services.</w:t>
      </w:r>
    </w:p>
    <w:p w14:paraId="40D7556D" w14:textId="77777777" w:rsidR="00DE5934" w:rsidRPr="00A01AEA" w:rsidRDefault="00DE5934" w:rsidP="000C7DC2">
      <w:pPr>
        <w:rPr>
          <w:sz w:val="24"/>
          <w:szCs w:val="24"/>
        </w:rPr>
      </w:pPr>
    </w:p>
    <w:p w14:paraId="1FF501C1" w14:textId="77777777" w:rsidR="00DE5934" w:rsidRPr="00A01AEA" w:rsidRDefault="00510188" w:rsidP="000C7DC2">
      <w:pPr>
        <w:rPr>
          <w:sz w:val="24"/>
          <w:szCs w:val="24"/>
        </w:rPr>
      </w:pPr>
      <w:sdt>
        <w:sdtPr>
          <w:rPr>
            <w:sz w:val="24"/>
            <w:szCs w:val="24"/>
          </w:rPr>
          <w:id w:val="-173424271"/>
          <w:placeholder>
            <w:docPart w:val="EA6481827FDE4A82877E245EFDDADD99"/>
          </w:placeholder>
          <w:showingPlcHdr/>
        </w:sdtPr>
        <w:sdtEndPr/>
        <w:sdtContent>
          <w:r w:rsidR="00395F93" w:rsidRPr="00A01AEA">
            <w:rPr>
              <w:rStyle w:val="PlaceholderText"/>
              <w:sz w:val="24"/>
              <w:szCs w:val="24"/>
            </w:rPr>
            <w:t>Click here to enter text.</w:t>
          </w:r>
        </w:sdtContent>
      </w:sdt>
      <w:r w:rsidR="00DE5934" w:rsidRPr="00A01AEA">
        <w:rPr>
          <w:sz w:val="24"/>
          <w:szCs w:val="24"/>
        </w:rPr>
        <w:t>Work done by owner or applicant will not be funded for labor.</w:t>
      </w:r>
    </w:p>
    <w:p w14:paraId="155103B6" w14:textId="77777777" w:rsidR="00DE5934" w:rsidRPr="00A01AEA" w:rsidRDefault="00510188" w:rsidP="000C7DC2">
      <w:pPr>
        <w:rPr>
          <w:sz w:val="24"/>
          <w:szCs w:val="24"/>
        </w:rPr>
      </w:pPr>
      <w:sdt>
        <w:sdtPr>
          <w:rPr>
            <w:sz w:val="24"/>
            <w:szCs w:val="24"/>
          </w:rPr>
          <w:id w:val="569927954"/>
          <w:placeholder>
            <w:docPart w:val="EA6481827FDE4A82877E245EFDDADD99"/>
          </w:placeholder>
          <w:showingPlcHdr/>
        </w:sdtPr>
        <w:sdtEndPr/>
        <w:sdtContent>
          <w:r w:rsidR="00395F93" w:rsidRPr="00A01AEA">
            <w:rPr>
              <w:rStyle w:val="PlaceholderText"/>
              <w:sz w:val="24"/>
              <w:szCs w:val="24"/>
            </w:rPr>
            <w:t>Click here to enter text.</w:t>
          </w:r>
        </w:sdtContent>
      </w:sdt>
      <w:r w:rsidR="00DE5934" w:rsidRPr="00A01AEA">
        <w:rPr>
          <w:sz w:val="24"/>
          <w:szCs w:val="24"/>
        </w:rPr>
        <w:t>Applications will be evaluated by the Community Redevelopment Agency at a public meeting and scope and amount of grant will be determined on a case by case basis.</w:t>
      </w:r>
    </w:p>
    <w:p w14:paraId="6008123D" w14:textId="77777777" w:rsidR="00DE5934" w:rsidRPr="00A01AEA" w:rsidRDefault="00510188" w:rsidP="000C7DC2">
      <w:pPr>
        <w:rPr>
          <w:sz w:val="24"/>
          <w:szCs w:val="24"/>
        </w:rPr>
      </w:pPr>
      <w:sdt>
        <w:sdtPr>
          <w:rPr>
            <w:sz w:val="24"/>
            <w:szCs w:val="24"/>
          </w:rPr>
          <w:id w:val="-2029019886"/>
          <w:placeholder>
            <w:docPart w:val="EA6481827FDE4A82877E245EFDDADD99"/>
          </w:placeholder>
          <w:showingPlcHdr/>
        </w:sdtPr>
        <w:sdtEndPr/>
        <w:sdtContent>
          <w:r w:rsidR="00395F93" w:rsidRPr="00A01AEA">
            <w:rPr>
              <w:rStyle w:val="PlaceholderText"/>
              <w:sz w:val="24"/>
              <w:szCs w:val="24"/>
            </w:rPr>
            <w:t>Click here to enter text.</w:t>
          </w:r>
        </w:sdtContent>
      </w:sdt>
      <w:r w:rsidR="00DE5934" w:rsidRPr="00A01AEA">
        <w:rPr>
          <w:sz w:val="24"/>
          <w:szCs w:val="24"/>
        </w:rPr>
        <w:t xml:space="preserve">The Community Redevelopment Agency may make disbursements of funds to the Grant Recipient based upon the percentage of project completion. </w:t>
      </w:r>
    </w:p>
    <w:p w14:paraId="30B0A60C" w14:textId="77777777" w:rsidR="00DE5934" w:rsidRPr="00A01AEA" w:rsidRDefault="00DE5934" w:rsidP="000C7DC2">
      <w:pPr>
        <w:rPr>
          <w:sz w:val="24"/>
          <w:szCs w:val="24"/>
        </w:rPr>
      </w:pPr>
    </w:p>
    <w:p w14:paraId="03DEE5D1" w14:textId="77777777" w:rsidR="000C7DC2" w:rsidRPr="008C7313" w:rsidRDefault="000C7DC2" w:rsidP="000C7DC2">
      <w:pPr>
        <w:rPr>
          <w:b/>
          <w:bCs/>
          <w:sz w:val="24"/>
          <w:szCs w:val="24"/>
        </w:rPr>
      </w:pPr>
      <w:r w:rsidRPr="008C7313">
        <w:rPr>
          <w:b/>
          <w:bCs/>
          <w:sz w:val="24"/>
          <w:szCs w:val="24"/>
        </w:rPr>
        <w:t xml:space="preserve">VI. Checklist </w:t>
      </w:r>
    </w:p>
    <w:p w14:paraId="19233308" w14:textId="77777777" w:rsidR="000C7DC2" w:rsidRPr="00A01AEA" w:rsidRDefault="000C7DC2" w:rsidP="000C7DC2">
      <w:pPr>
        <w:rPr>
          <w:sz w:val="24"/>
          <w:szCs w:val="24"/>
        </w:rPr>
      </w:pPr>
    </w:p>
    <w:p w14:paraId="766984E8" w14:textId="77777777" w:rsidR="000C7DC2" w:rsidRPr="00A01AEA" w:rsidRDefault="000C7DC2" w:rsidP="000C7DC2">
      <w:pPr>
        <w:rPr>
          <w:sz w:val="24"/>
          <w:szCs w:val="24"/>
        </w:rPr>
      </w:pPr>
      <w:r w:rsidRPr="00A01AEA">
        <w:rPr>
          <w:sz w:val="24"/>
          <w:szCs w:val="24"/>
        </w:rPr>
        <w:t xml:space="preserve">Only completed applications will be accepted so please be sure you submit the following with this application: </w:t>
      </w:r>
    </w:p>
    <w:p w14:paraId="491CB1AA" w14:textId="77777777" w:rsidR="000C7DC2" w:rsidRPr="00A01AEA" w:rsidRDefault="000C7DC2" w:rsidP="000C7DC2">
      <w:pPr>
        <w:rPr>
          <w:sz w:val="24"/>
          <w:szCs w:val="24"/>
        </w:rPr>
      </w:pPr>
    </w:p>
    <w:p w14:paraId="6CD8AA7C" w14:textId="77777777" w:rsidR="000C7DC2" w:rsidRPr="00A01AEA" w:rsidRDefault="000C7DC2" w:rsidP="000C7DC2">
      <w:pPr>
        <w:rPr>
          <w:sz w:val="24"/>
          <w:szCs w:val="24"/>
        </w:rPr>
      </w:pPr>
      <w:r w:rsidRPr="00A01AEA">
        <w:rPr>
          <w:sz w:val="24"/>
          <w:szCs w:val="24"/>
        </w:rPr>
        <w:t xml:space="preserve">.. List of all business owners including name, address and telephone number. </w:t>
      </w:r>
    </w:p>
    <w:p w14:paraId="4F114E2F" w14:textId="77777777" w:rsidR="000C7DC2" w:rsidRPr="00A01AEA" w:rsidRDefault="000C7DC2" w:rsidP="000C7DC2">
      <w:pPr>
        <w:rPr>
          <w:sz w:val="24"/>
          <w:szCs w:val="24"/>
        </w:rPr>
      </w:pPr>
      <w:r w:rsidRPr="00A01AEA">
        <w:rPr>
          <w:sz w:val="24"/>
          <w:szCs w:val="24"/>
        </w:rPr>
        <w:t>.. Drawings or renderings of the planned façade improvements, as well as any additional descriptive</w:t>
      </w:r>
      <w:r w:rsidR="00DE5934" w:rsidRPr="00A01AEA">
        <w:rPr>
          <w:sz w:val="24"/>
          <w:szCs w:val="24"/>
        </w:rPr>
        <w:t xml:space="preserve"> </w:t>
      </w:r>
      <w:r w:rsidRPr="00A01AEA">
        <w:rPr>
          <w:sz w:val="24"/>
          <w:szCs w:val="24"/>
        </w:rPr>
        <w:t xml:space="preserve">material. </w:t>
      </w:r>
      <w:r w:rsidR="00DE5934" w:rsidRPr="00A01AEA">
        <w:rPr>
          <w:sz w:val="24"/>
          <w:szCs w:val="24"/>
        </w:rPr>
        <w:t>Additional drawings or renderings may be required at the request of the Community Redevelopment Agency depending on the scope and nature of the project.</w:t>
      </w:r>
    </w:p>
    <w:p w14:paraId="65F133B8" w14:textId="656E5850" w:rsidR="000C7DC2" w:rsidRPr="00A01AEA" w:rsidRDefault="000C7DC2" w:rsidP="000C7DC2">
      <w:pPr>
        <w:rPr>
          <w:sz w:val="24"/>
          <w:szCs w:val="24"/>
        </w:rPr>
      </w:pPr>
      <w:r w:rsidRPr="00A01AEA">
        <w:rPr>
          <w:sz w:val="24"/>
          <w:szCs w:val="24"/>
        </w:rPr>
        <w:t>.. T</w:t>
      </w:r>
      <w:r w:rsidR="00D2168D">
        <w:rPr>
          <w:sz w:val="24"/>
          <w:szCs w:val="24"/>
        </w:rPr>
        <w:t>hree</w:t>
      </w:r>
      <w:r w:rsidRPr="00A01AEA">
        <w:rPr>
          <w:sz w:val="24"/>
          <w:szCs w:val="24"/>
        </w:rPr>
        <w:t xml:space="preserve"> (</w:t>
      </w:r>
      <w:r w:rsidR="00D2168D">
        <w:rPr>
          <w:sz w:val="24"/>
          <w:szCs w:val="24"/>
        </w:rPr>
        <w:t>3</w:t>
      </w:r>
      <w:r w:rsidRPr="00A01AEA">
        <w:rPr>
          <w:sz w:val="24"/>
          <w:szCs w:val="24"/>
        </w:rPr>
        <w:t xml:space="preserve">) current photographs of the façade in its current condition. </w:t>
      </w:r>
    </w:p>
    <w:p w14:paraId="715A0118" w14:textId="079F5E15" w:rsidR="000C7DC2" w:rsidRPr="00A01AEA" w:rsidRDefault="000C7DC2" w:rsidP="000C7DC2">
      <w:pPr>
        <w:rPr>
          <w:sz w:val="24"/>
          <w:szCs w:val="24"/>
        </w:rPr>
      </w:pPr>
      <w:r w:rsidRPr="00A01AEA">
        <w:rPr>
          <w:sz w:val="24"/>
          <w:szCs w:val="24"/>
        </w:rPr>
        <w:t>.. Itemized l</w:t>
      </w:r>
      <w:r w:rsidR="00DE5934" w:rsidRPr="00A01AEA">
        <w:rPr>
          <w:sz w:val="24"/>
          <w:szCs w:val="24"/>
        </w:rPr>
        <w:t>ist of costs or estimates from a minimum of (</w:t>
      </w:r>
      <w:r w:rsidR="00D2168D">
        <w:rPr>
          <w:sz w:val="24"/>
          <w:szCs w:val="24"/>
        </w:rPr>
        <w:t>3</w:t>
      </w:r>
      <w:r w:rsidR="00DE5934" w:rsidRPr="00A01AEA">
        <w:rPr>
          <w:sz w:val="24"/>
          <w:szCs w:val="24"/>
        </w:rPr>
        <w:t>)</w:t>
      </w:r>
      <w:r w:rsidRPr="00A01AEA">
        <w:rPr>
          <w:sz w:val="24"/>
          <w:szCs w:val="24"/>
        </w:rPr>
        <w:t xml:space="preserve"> licensed contractor</w:t>
      </w:r>
      <w:r w:rsidR="00DE5934" w:rsidRPr="00A01AEA">
        <w:rPr>
          <w:sz w:val="24"/>
          <w:szCs w:val="24"/>
        </w:rPr>
        <w:t>s</w:t>
      </w:r>
      <w:r w:rsidRPr="00A01AEA">
        <w:rPr>
          <w:sz w:val="24"/>
          <w:szCs w:val="24"/>
        </w:rPr>
        <w:t xml:space="preserve">. </w:t>
      </w:r>
    </w:p>
    <w:p w14:paraId="24E8DB19" w14:textId="77777777" w:rsidR="00DE5934" w:rsidRPr="00A01AEA" w:rsidRDefault="00DE5934" w:rsidP="000C7DC2">
      <w:pPr>
        <w:rPr>
          <w:sz w:val="24"/>
          <w:szCs w:val="24"/>
        </w:rPr>
      </w:pPr>
      <w:r w:rsidRPr="00A01AEA">
        <w:rPr>
          <w:sz w:val="24"/>
          <w:szCs w:val="24"/>
        </w:rPr>
        <w:t>.. Applicable Certificates of Appropriateness.</w:t>
      </w:r>
    </w:p>
    <w:p w14:paraId="142A1EC8" w14:textId="77777777" w:rsidR="000C7DC2" w:rsidRPr="00A01AEA" w:rsidRDefault="000C7DC2" w:rsidP="000C7DC2">
      <w:pPr>
        <w:rPr>
          <w:sz w:val="24"/>
          <w:szCs w:val="24"/>
        </w:rPr>
      </w:pPr>
      <w:r w:rsidRPr="00A01AEA">
        <w:rPr>
          <w:sz w:val="24"/>
          <w:szCs w:val="24"/>
        </w:rPr>
        <w:t xml:space="preserve">.. </w:t>
      </w:r>
      <w:r w:rsidRPr="003160B9">
        <w:rPr>
          <w:sz w:val="24"/>
          <w:szCs w:val="24"/>
          <w:highlight w:val="yellow"/>
        </w:rPr>
        <w:t>Completed W-9 Tax Form.</w:t>
      </w:r>
      <w:r w:rsidRPr="00A01AEA">
        <w:rPr>
          <w:sz w:val="24"/>
          <w:szCs w:val="24"/>
        </w:rPr>
        <w:t xml:space="preserve"> </w:t>
      </w:r>
    </w:p>
    <w:p w14:paraId="2EEBAA2F" w14:textId="77777777" w:rsidR="000C7DC2" w:rsidRPr="00A01AEA" w:rsidRDefault="000C7DC2" w:rsidP="000C7DC2">
      <w:pPr>
        <w:rPr>
          <w:sz w:val="24"/>
          <w:szCs w:val="24"/>
        </w:rPr>
      </w:pPr>
    </w:p>
    <w:p w14:paraId="21ECAA83" w14:textId="77777777" w:rsidR="000C7DC2" w:rsidRPr="00A01AEA" w:rsidRDefault="000C7DC2" w:rsidP="000C7DC2">
      <w:pPr>
        <w:rPr>
          <w:b/>
          <w:sz w:val="24"/>
          <w:szCs w:val="24"/>
        </w:rPr>
      </w:pPr>
      <w:r w:rsidRPr="00A01AEA">
        <w:rPr>
          <w:b/>
          <w:sz w:val="24"/>
          <w:szCs w:val="24"/>
        </w:rPr>
        <w:t xml:space="preserve">VII. Applicant’s Signature </w:t>
      </w:r>
    </w:p>
    <w:p w14:paraId="0F562A7A" w14:textId="77777777" w:rsidR="000C7DC2" w:rsidRPr="00A01AEA" w:rsidRDefault="000C7DC2" w:rsidP="000C7DC2">
      <w:pPr>
        <w:rPr>
          <w:sz w:val="24"/>
          <w:szCs w:val="24"/>
        </w:rPr>
      </w:pPr>
    </w:p>
    <w:p w14:paraId="77A83759" w14:textId="77777777" w:rsidR="000C7DC2" w:rsidRPr="00A01AEA" w:rsidRDefault="000C7DC2" w:rsidP="000C7DC2">
      <w:pPr>
        <w:rPr>
          <w:sz w:val="24"/>
          <w:szCs w:val="24"/>
        </w:rPr>
      </w:pPr>
      <w:r w:rsidRPr="00A01AEA">
        <w:rPr>
          <w:sz w:val="24"/>
          <w:szCs w:val="24"/>
        </w:rPr>
        <w:t xml:space="preserve"> </w:t>
      </w:r>
    </w:p>
    <w:p w14:paraId="0B6057E8" w14:textId="77777777" w:rsidR="000C7DC2" w:rsidRPr="00A01AEA" w:rsidRDefault="00510188" w:rsidP="000C7DC2">
      <w:pPr>
        <w:rPr>
          <w:sz w:val="24"/>
          <w:szCs w:val="24"/>
        </w:rPr>
      </w:pPr>
      <w:sdt>
        <w:sdtPr>
          <w:rPr>
            <w:sz w:val="24"/>
            <w:szCs w:val="24"/>
          </w:rPr>
          <w:id w:val="-837074483"/>
          <w:placeholder>
            <w:docPart w:val="EA6481827FDE4A82877E245EFDDADD99"/>
          </w:placeholder>
          <w:showingPlcHdr/>
        </w:sdtPr>
        <w:sdtEndPr/>
        <w:sdtContent>
          <w:r w:rsidR="00395F93" w:rsidRPr="00A01AEA">
            <w:rPr>
              <w:rStyle w:val="PlaceholderText"/>
              <w:sz w:val="24"/>
              <w:szCs w:val="24"/>
            </w:rPr>
            <w:t>Click here to enter text.</w:t>
          </w:r>
        </w:sdtContent>
      </w:sdt>
      <w:r w:rsidR="000C7DC2" w:rsidRPr="00A01AEA">
        <w:rPr>
          <w:sz w:val="24"/>
          <w:szCs w:val="24"/>
        </w:rPr>
        <w:t xml:space="preserve"> </w:t>
      </w:r>
      <w:r w:rsidR="000C7DC2" w:rsidRPr="00A01AEA">
        <w:rPr>
          <w:sz w:val="24"/>
          <w:szCs w:val="24"/>
        </w:rPr>
        <w:tab/>
      </w:r>
      <w:r w:rsidR="00A01AEA">
        <w:rPr>
          <w:sz w:val="24"/>
          <w:szCs w:val="24"/>
        </w:rPr>
        <w:tab/>
      </w:r>
      <w:r w:rsidR="00DE5934" w:rsidRPr="00A01AEA">
        <w:rPr>
          <w:sz w:val="24"/>
          <w:szCs w:val="24"/>
        </w:rPr>
        <w:tab/>
      </w:r>
      <w:r w:rsidR="00A01AEA">
        <w:rPr>
          <w:sz w:val="24"/>
          <w:szCs w:val="24"/>
        </w:rPr>
        <w:tab/>
      </w:r>
      <w:r w:rsidR="00DE5934" w:rsidRPr="00A01AEA">
        <w:rPr>
          <w:sz w:val="24"/>
          <w:szCs w:val="24"/>
        </w:rPr>
        <w:tab/>
      </w:r>
      <w:sdt>
        <w:sdtPr>
          <w:rPr>
            <w:sz w:val="24"/>
            <w:szCs w:val="24"/>
          </w:rPr>
          <w:id w:val="782311102"/>
          <w:placeholder>
            <w:docPart w:val="EA6481827FDE4A82877E245EFDDADD99"/>
          </w:placeholder>
          <w:showingPlcHdr/>
        </w:sdtPr>
        <w:sdtEndPr/>
        <w:sdtContent>
          <w:r w:rsidR="00395F93" w:rsidRPr="00A01AEA">
            <w:rPr>
              <w:rStyle w:val="PlaceholderText"/>
              <w:sz w:val="24"/>
              <w:szCs w:val="24"/>
            </w:rPr>
            <w:t>Click here to enter text.</w:t>
          </w:r>
        </w:sdtContent>
      </w:sdt>
      <w:r w:rsidR="000C7DC2" w:rsidRPr="00A01AEA">
        <w:rPr>
          <w:sz w:val="24"/>
          <w:szCs w:val="24"/>
        </w:rPr>
        <w:t xml:space="preserve"> </w:t>
      </w:r>
    </w:p>
    <w:p w14:paraId="0A191B74" w14:textId="77777777" w:rsidR="000C7DC2" w:rsidRPr="00A01AEA" w:rsidRDefault="000C7DC2" w:rsidP="000C7DC2">
      <w:pPr>
        <w:rPr>
          <w:sz w:val="24"/>
          <w:szCs w:val="24"/>
        </w:rPr>
      </w:pPr>
    </w:p>
    <w:p w14:paraId="003EDF27" w14:textId="77777777" w:rsidR="000C7DC2" w:rsidRPr="00A01AEA" w:rsidRDefault="00DE5934" w:rsidP="000C7DC2">
      <w:pPr>
        <w:rPr>
          <w:sz w:val="24"/>
          <w:szCs w:val="24"/>
        </w:rPr>
      </w:pPr>
      <w:r w:rsidRPr="00A01AEA">
        <w:rPr>
          <w:sz w:val="24"/>
          <w:szCs w:val="24"/>
        </w:rPr>
        <w:t xml:space="preserve">Applicant’s Name </w:t>
      </w:r>
      <w:r w:rsidR="000C7DC2" w:rsidRPr="00A01AEA">
        <w:rPr>
          <w:sz w:val="24"/>
          <w:szCs w:val="24"/>
        </w:rPr>
        <w:tab/>
      </w:r>
      <w:r w:rsidR="000C7DC2" w:rsidRPr="00A01AEA">
        <w:rPr>
          <w:sz w:val="24"/>
          <w:szCs w:val="24"/>
        </w:rPr>
        <w:tab/>
      </w:r>
      <w:r w:rsidR="000C7DC2" w:rsidRPr="00A01AEA">
        <w:rPr>
          <w:sz w:val="24"/>
          <w:szCs w:val="24"/>
        </w:rPr>
        <w:tab/>
      </w:r>
      <w:r w:rsidR="000C7DC2" w:rsidRPr="00A01AEA">
        <w:rPr>
          <w:sz w:val="24"/>
          <w:szCs w:val="24"/>
        </w:rPr>
        <w:tab/>
      </w:r>
      <w:r w:rsidR="000C7DC2" w:rsidRPr="00A01AEA">
        <w:rPr>
          <w:sz w:val="24"/>
          <w:szCs w:val="24"/>
        </w:rPr>
        <w:tab/>
      </w:r>
      <w:r w:rsidRPr="00A01AEA">
        <w:rPr>
          <w:sz w:val="24"/>
          <w:szCs w:val="24"/>
        </w:rPr>
        <w:tab/>
      </w:r>
      <w:r w:rsidRPr="00A01AEA">
        <w:rPr>
          <w:sz w:val="24"/>
          <w:szCs w:val="24"/>
        </w:rPr>
        <w:tab/>
      </w:r>
      <w:r w:rsidR="000C7DC2" w:rsidRPr="00A01AEA">
        <w:rPr>
          <w:sz w:val="24"/>
          <w:szCs w:val="24"/>
        </w:rPr>
        <w:t xml:space="preserve">Date </w:t>
      </w:r>
    </w:p>
    <w:p w14:paraId="07037C84" w14:textId="77777777" w:rsidR="000C7DC2" w:rsidRPr="00A01AEA" w:rsidRDefault="000C7DC2" w:rsidP="000C7DC2">
      <w:pPr>
        <w:rPr>
          <w:sz w:val="24"/>
          <w:szCs w:val="24"/>
        </w:rPr>
      </w:pPr>
    </w:p>
    <w:p w14:paraId="2BCC80EA" w14:textId="77777777" w:rsidR="000C7DC2" w:rsidRPr="00A01AEA" w:rsidRDefault="000C7DC2" w:rsidP="000C7DC2">
      <w:pPr>
        <w:rPr>
          <w:sz w:val="24"/>
          <w:szCs w:val="24"/>
        </w:rPr>
      </w:pPr>
      <w:r w:rsidRPr="00A01AEA">
        <w:rPr>
          <w:sz w:val="24"/>
          <w:szCs w:val="24"/>
        </w:rPr>
        <w:t xml:space="preserve"> </w:t>
      </w:r>
    </w:p>
    <w:p w14:paraId="5F7A5242" w14:textId="77777777" w:rsidR="000C7DC2" w:rsidRPr="00A01AEA" w:rsidRDefault="000C7DC2" w:rsidP="000C7DC2">
      <w:pPr>
        <w:rPr>
          <w:sz w:val="24"/>
          <w:szCs w:val="24"/>
        </w:rPr>
      </w:pPr>
    </w:p>
    <w:p w14:paraId="72B2A6F2" w14:textId="77777777" w:rsidR="000C7DC2" w:rsidRPr="00A01AEA" w:rsidRDefault="000C7DC2" w:rsidP="000C7DC2">
      <w:pPr>
        <w:rPr>
          <w:sz w:val="24"/>
          <w:szCs w:val="24"/>
        </w:rPr>
      </w:pPr>
      <w:r w:rsidRPr="00A01AEA">
        <w:rPr>
          <w:sz w:val="24"/>
          <w:szCs w:val="24"/>
        </w:rPr>
        <w:t xml:space="preserve">__________________________________________ </w:t>
      </w:r>
      <w:r w:rsidR="00DE5934" w:rsidRPr="00A01AEA">
        <w:rPr>
          <w:sz w:val="24"/>
          <w:szCs w:val="24"/>
        </w:rPr>
        <w:tab/>
      </w:r>
      <w:r w:rsidR="00DE5934" w:rsidRPr="00A01AEA">
        <w:rPr>
          <w:sz w:val="24"/>
          <w:szCs w:val="24"/>
        </w:rPr>
        <w:tab/>
      </w:r>
      <w:r w:rsidRPr="00A01AEA">
        <w:rPr>
          <w:sz w:val="24"/>
          <w:szCs w:val="24"/>
        </w:rPr>
        <w:tab/>
        <w:t xml:space="preserve">_________________ </w:t>
      </w:r>
    </w:p>
    <w:p w14:paraId="4ABB88E6" w14:textId="77777777" w:rsidR="000C7DC2" w:rsidRPr="00A01AEA" w:rsidRDefault="000C7DC2" w:rsidP="000C7DC2">
      <w:pPr>
        <w:rPr>
          <w:sz w:val="24"/>
          <w:szCs w:val="24"/>
        </w:rPr>
      </w:pPr>
      <w:r w:rsidRPr="00A01AEA">
        <w:rPr>
          <w:sz w:val="24"/>
          <w:szCs w:val="24"/>
        </w:rPr>
        <w:t xml:space="preserve">Applicant’s Signature </w:t>
      </w:r>
      <w:r w:rsidRPr="00A01AEA">
        <w:rPr>
          <w:sz w:val="24"/>
          <w:szCs w:val="24"/>
        </w:rPr>
        <w:tab/>
      </w:r>
      <w:r w:rsidRPr="00A01AEA">
        <w:rPr>
          <w:sz w:val="24"/>
          <w:szCs w:val="24"/>
        </w:rPr>
        <w:tab/>
      </w:r>
      <w:r w:rsidRPr="00A01AEA">
        <w:rPr>
          <w:sz w:val="24"/>
          <w:szCs w:val="24"/>
        </w:rPr>
        <w:tab/>
      </w:r>
      <w:r w:rsidRPr="00A01AEA">
        <w:rPr>
          <w:sz w:val="24"/>
          <w:szCs w:val="24"/>
        </w:rPr>
        <w:tab/>
      </w:r>
      <w:r w:rsidRPr="00A01AEA">
        <w:rPr>
          <w:sz w:val="24"/>
          <w:szCs w:val="24"/>
        </w:rPr>
        <w:tab/>
      </w:r>
      <w:r w:rsidRPr="00A01AEA">
        <w:rPr>
          <w:sz w:val="24"/>
          <w:szCs w:val="24"/>
        </w:rPr>
        <w:tab/>
      </w:r>
      <w:r w:rsidRPr="00A01AEA">
        <w:rPr>
          <w:sz w:val="24"/>
          <w:szCs w:val="24"/>
        </w:rPr>
        <w:tab/>
        <w:t xml:space="preserve">Date </w:t>
      </w:r>
    </w:p>
    <w:p w14:paraId="177FCA7B" w14:textId="77777777" w:rsidR="000C7DC2" w:rsidRPr="00A01AEA" w:rsidRDefault="000C7DC2" w:rsidP="000C7DC2">
      <w:pPr>
        <w:rPr>
          <w:sz w:val="24"/>
          <w:szCs w:val="24"/>
        </w:rPr>
      </w:pPr>
    </w:p>
    <w:p w14:paraId="1C878BE1" w14:textId="77777777" w:rsidR="000C7DC2" w:rsidRPr="00A01AEA" w:rsidRDefault="000C7DC2" w:rsidP="000C7DC2">
      <w:pPr>
        <w:rPr>
          <w:sz w:val="24"/>
          <w:szCs w:val="24"/>
        </w:rPr>
      </w:pPr>
      <w:r w:rsidRPr="00A01AEA">
        <w:rPr>
          <w:sz w:val="24"/>
          <w:szCs w:val="24"/>
        </w:rPr>
        <w:t xml:space="preserve"> </w:t>
      </w:r>
    </w:p>
    <w:p w14:paraId="170DFD40" w14:textId="77777777" w:rsidR="00DE5934" w:rsidRPr="00A01AEA" w:rsidRDefault="00DE5934" w:rsidP="000C7DC2">
      <w:pPr>
        <w:rPr>
          <w:sz w:val="24"/>
          <w:szCs w:val="24"/>
        </w:rPr>
      </w:pPr>
    </w:p>
    <w:p w14:paraId="0EB930CF" w14:textId="77777777" w:rsidR="00DE5934" w:rsidRPr="00A01AEA" w:rsidRDefault="00DE5934" w:rsidP="000C7DC2">
      <w:pPr>
        <w:rPr>
          <w:sz w:val="24"/>
          <w:szCs w:val="24"/>
        </w:rPr>
      </w:pPr>
    </w:p>
    <w:p w14:paraId="71921D48" w14:textId="77777777" w:rsidR="00A01AEA" w:rsidRDefault="00A01AEA" w:rsidP="000C7DC2">
      <w:pPr>
        <w:rPr>
          <w:sz w:val="24"/>
          <w:szCs w:val="24"/>
        </w:rPr>
      </w:pPr>
    </w:p>
    <w:p w14:paraId="0D7A5A2E" w14:textId="77777777" w:rsidR="000C7DC2" w:rsidRPr="00A01AEA" w:rsidRDefault="000C7DC2" w:rsidP="000C7DC2">
      <w:pPr>
        <w:rPr>
          <w:sz w:val="24"/>
          <w:szCs w:val="24"/>
        </w:rPr>
      </w:pPr>
      <w:r w:rsidRPr="00A01AEA">
        <w:rPr>
          <w:sz w:val="24"/>
          <w:szCs w:val="24"/>
        </w:rPr>
        <w:t>STATE OF FLORIDA</w:t>
      </w:r>
    </w:p>
    <w:p w14:paraId="29E2567A" w14:textId="77777777" w:rsidR="000C7DC2" w:rsidRPr="00A01AEA" w:rsidRDefault="000C7DC2" w:rsidP="000C7DC2">
      <w:pPr>
        <w:rPr>
          <w:sz w:val="24"/>
          <w:szCs w:val="24"/>
        </w:rPr>
      </w:pPr>
      <w:r w:rsidRPr="00A01AEA">
        <w:rPr>
          <w:sz w:val="24"/>
          <w:szCs w:val="24"/>
        </w:rPr>
        <w:t>COUNTY OF ALACHUA</w:t>
      </w:r>
    </w:p>
    <w:p w14:paraId="6B1C4FE6" w14:textId="77777777" w:rsidR="000C7DC2" w:rsidRPr="00A01AEA" w:rsidRDefault="000C7DC2" w:rsidP="000C7DC2">
      <w:pPr>
        <w:rPr>
          <w:sz w:val="24"/>
          <w:szCs w:val="24"/>
        </w:rPr>
      </w:pPr>
    </w:p>
    <w:p w14:paraId="383212A2" w14:textId="77777777" w:rsidR="000C7DC2" w:rsidRPr="00A01AEA" w:rsidRDefault="000C7DC2" w:rsidP="000C7DC2">
      <w:pPr>
        <w:rPr>
          <w:sz w:val="24"/>
          <w:szCs w:val="24"/>
        </w:rPr>
      </w:pPr>
      <w:r w:rsidRPr="00A01AEA">
        <w:rPr>
          <w:sz w:val="24"/>
          <w:szCs w:val="24"/>
        </w:rPr>
        <w:t xml:space="preserve"> </w:t>
      </w:r>
    </w:p>
    <w:p w14:paraId="74018FDD" w14:textId="77777777" w:rsidR="000C7DC2" w:rsidRPr="00A01AEA" w:rsidRDefault="000C7DC2" w:rsidP="000C7DC2">
      <w:pPr>
        <w:rPr>
          <w:sz w:val="24"/>
          <w:szCs w:val="24"/>
        </w:rPr>
      </w:pPr>
    </w:p>
    <w:p w14:paraId="7AF90845" w14:textId="77777777" w:rsidR="00A01AEA" w:rsidRDefault="000C7DC2" w:rsidP="000C7DC2">
      <w:pPr>
        <w:rPr>
          <w:sz w:val="24"/>
          <w:szCs w:val="24"/>
        </w:rPr>
      </w:pPr>
      <w:r w:rsidRPr="00A01AEA">
        <w:rPr>
          <w:sz w:val="24"/>
          <w:szCs w:val="24"/>
        </w:rPr>
        <w:lastRenderedPageBreak/>
        <w:t>Sworn to and subscribed before me by _________</w:t>
      </w:r>
      <w:r w:rsidR="00A01AEA" w:rsidRPr="00A01AEA">
        <w:rPr>
          <w:sz w:val="24"/>
          <w:szCs w:val="24"/>
        </w:rPr>
        <w:t xml:space="preserve">______________________who is </w:t>
      </w:r>
      <w:r w:rsidRPr="00A01AEA">
        <w:rPr>
          <w:sz w:val="24"/>
          <w:szCs w:val="24"/>
        </w:rPr>
        <w:t xml:space="preserve">personally known to </w:t>
      </w:r>
    </w:p>
    <w:p w14:paraId="3EBF29FD" w14:textId="77777777" w:rsidR="00A01AEA" w:rsidRDefault="00A01AEA" w:rsidP="000C7DC2">
      <w:pPr>
        <w:rPr>
          <w:sz w:val="24"/>
          <w:szCs w:val="24"/>
        </w:rPr>
      </w:pPr>
    </w:p>
    <w:p w14:paraId="46BAB08B" w14:textId="77777777" w:rsidR="00A01AEA" w:rsidRDefault="00A01AEA" w:rsidP="000C7DC2">
      <w:pPr>
        <w:rPr>
          <w:sz w:val="24"/>
          <w:szCs w:val="24"/>
        </w:rPr>
      </w:pPr>
    </w:p>
    <w:p w14:paraId="031391FA" w14:textId="77777777" w:rsidR="00A01AEA" w:rsidRDefault="000C7DC2" w:rsidP="000C7DC2">
      <w:pPr>
        <w:rPr>
          <w:sz w:val="24"/>
          <w:szCs w:val="24"/>
        </w:rPr>
      </w:pPr>
      <w:r w:rsidRPr="00A01AEA">
        <w:rPr>
          <w:sz w:val="24"/>
          <w:szCs w:val="24"/>
        </w:rPr>
        <w:t xml:space="preserve">me or produced __________________________as identification, this _______ day of ______________ , </w:t>
      </w:r>
    </w:p>
    <w:p w14:paraId="20D3D041" w14:textId="77777777" w:rsidR="00A01AEA" w:rsidRDefault="00A01AEA" w:rsidP="000C7DC2">
      <w:pPr>
        <w:rPr>
          <w:sz w:val="24"/>
          <w:szCs w:val="24"/>
        </w:rPr>
      </w:pPr>
    </w:p>
    <w:p w14:paraId="78E91C70" w14:textId="77777777" w:rsidR="00A01AEA" w:rsidRDefault="00A01AEA" w:rsidP="000C7DC2">
      <w:pPr>
        <w:rPr>
          <w:sz w:val="24"/>
          <w:szCs w:val="24"/>
        </w:rPr>
      </w:pPr>
    </w:p>
    <w:p w14:paraId="21F4E8D4" w14:textId="77777777" w:rsidR="000C7DC2" w:rsidRPr="00A01AEA" w:rsidRDefault="000C7DC2" w:rsidP="000C7DC2">
      <w:pPr>
        <w:rPr>
          <w:sz w:val="24"/>
          <w:szCs w:val="24"/>
        </w:rPr>
      </w:pPr>
      <w:r w:rsidRPr="00A01AEA">
        <w:rPr>
          <w:sz w:val="24"/>
          <w:szCs w:val="24"/>
        </w:rPr>
        <w:t xml:space="preserve">20______. </w:t>
      </w:r>
    </w:p>
    <w:p w14:paraId="4B94D579" w14:textId="77777777" w:rsidR="000C7DC2" w:rsidRPr="00A01AEA" w:rsidRDefault="000C7DC2" w:rsidP="000C7DC2">
      <w:pPr>
        <w:rPr>
          <w:sz w:val="24"/>
          <w:szCs w:val="24"/>
        </w:rPr>
      </w:pPr>
    </w:p>
    <w:p w14:paraId="27CE4F3C" w14:textId="77777777" w:rsidR="000C7DC2" w:rsidRPr="00A01AEA" w:rsidRDefault="000C7DC2" w:rsidP="000C7DC2">
      <w:pPr>
        <w:rPr>
          <w:sz w:val="24"/>
          <w:szCs w:val="24"/>
        </w:rPr>
      </w:pPr>
      <w:r w:rsidRPr="00A01AEA">
        <w:rPr>
          <w:sz w:val="24"/>
          <w:szCs w:val="24"/>
        </w:rPr>
        <w:t xml:space="preserve"> </w:t>
      </w:r>
    </w:p>
    <w:p w14:paraId="30C28731" w14:textId="77777777" w:rsidR="000C7DC2" w:rsidRPr="00A01AEA" w:rsidRDefault="000C7DC2" w:rsidP="000C7DC2">
      <w:pPr>
        <w:rPr>
          <w:sz w:val="24"/>
          <w:szCs w:val="24"/>
        </w:rPr>
      </w:pPr>
    </w:p>
    <w:p w14:paraId="31C926D6" w14:textId="77777777" w:rsidR="000C7DC2" w:rsidRPr="00A01AEA" w:rsidRDefault="000C7DC2" w:rsidP="000C7DC2">
      <w:pPr>
        <w:rPr>
          <w:sz w:val="24"/>
          <w:szCs w:val="24"/>
        </w:rPr>
      </w:pPr>
      <w:r w:rsidRPr="00A01AEA">
        <w:rPr>
          <w:sz w:val="24"/>
          <w:szCs w:val="24"/>
        </w:rPr>
        <w:t xml:space="preserve">Notary's Signature_____________________________ </w:t>
      </w:r>
    </w:p>
    <w:p w14:paraId="0CE3B6E3" w14:textId="77777777" w:rsidR="000C7DC2" w:rsidRPr="00A01AEA" w:rsidRDefault="000C7DC2" w:rsidP="000C7DC2">
      <w:pPr>
        <w:rPr>
          <w:sz w:val="24"/>
          <w:szCs w:val="24"/>
        </w:rPr>
      </w:pPr>
    </w:p>
    <w:p w14:paraId="16EBDF76" w14:textId="77777777" w:rsidR="000C7DC2" w:rsidRPr="00A01AEA" w:rsidRDefault="000C7DC2" w:rsidP="000C7DC2">
      <w:pPr>
        <w:rPr>
          <w:sz w:val="24"/>
          <w:szCs w:val="24"/>
        </w:rPr>
      </w:pPr>
      <w:r w:rsidRPr="00A01AEA">
        <w:rPr>
          <w:sz w:val="24"/>
          <w:szCs w:val="24"/>
        </w:rPr>
        <w:t xml:space="preserve">SEAL: </w:t>
      </w:r>
    </w:p>
    <w:p w14:paraId="71E85FCC" w14:textId="77777777" w:rsidR="000C7DC2" w:rsidRPr="00A01AEA" w:rsidRDefault="000C7DC2" w:rsidP="000C7DC2">
      <w:pPr>
        <w:rPr>
          <w:sz w:val="24"/>
          <w:szCs w:val="24"/>
        </w:rPr>
      </w:pPr>
    </w:p>
    <w:p w14:paraId="7AAFFC35" w14:textId="77777777" w:rsidR="000C7DC2" w:rsidRPr="00A01AEA" w:rsidRDefault="000C7DC2" w:rsidP="000C7DC2">
      <w:pPr>
        <w:rPr>
          <w:sz w:val="24"/>
          <w:szCs w:val="24"/>
        </w:rPr>
      </w:pPr>
      <w:r w:rsidRPr="00A01AEA">
        <w:rPr>
          <w:sz w:val="24"/>
          <w:szCs w:val="24"/>
        </w:rPr>
        <w:t xml:space="preserve"> </w:t>
      </w:r>
    </w:p>
    <w:p w14:paraId="4C6B7B0F" w14:textId="77777777" w:rsidR="00CA3595" w:rsidRPr="00A01AEA" w:rsidRDefault="00CA3595" w:rsidP="00CA3595">
      <w:pPr>
        <w:rPr>
          <w:sz w:val="24"/>
          <w:szCs w:val="24"/>
        </w:rPr>
      </w:pPr>
    </w:p>
    <w:sectPr w:rsidR="00CA3595" w:rsidRPr="00A01AEA" w:rsidSect="00F930D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008" w:bottom="720"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F80B0" w14:textId="77777777" w:rsidR="00D2168D" w:rsidRDefault="00D2168D">
      <w:r>
        <w:separator/>
      </w:r>
    </w:p>
  </w:endnote>
  <w:endnote w:type="continuationSeparator" w:id="0">
    <w:p w14:paraId="5B17B59E" w14:textId="77777777" w:rsidR="00D2168D" w:rsidRDefault="00D21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88460" w14:textId="77777777" w:rsidR="00D4553C" w:rsidRDefault="00D455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C4EB" w14:textId="77777777" w:rsidR="00D4553C" w:rsidRDefault="00D455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948B0" w14:textId="77777777" w:rsidR="00D4553C" w:rsidRDefault="00D45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CC763" w14:textId="77777777" w:rsidR="00D2168D" w:rsidRDefault="00D2168D">
      <w:r>
        <w:separator/>
      </w:r>
    </w:p>
  </w:footnote>
  <w:footnote w:type="continuationSeparator" w:id="0">
    <w:p w14:paraId="36757A4A" w14:textId="77777777" w:rsidR="00D2168D" w:rsidRDefault="00D21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A3199" w14:textId="77777777" w:rsidR="00D4553C" w:rsidRDefault="00D455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7237" w14:textId="77777777" w:rsidR="00D4553C" w:rsidRDefault="00D455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2037E" w14:textId="77777777" w:rsidR="004963D5" w:rsidRDefault="00AC16DE" w:rsidP="004963D5">
    <w:pPr>
      <w:pStyle w:val="Header"/>
      <w:tabs>
        <w:tab w:val="left" w:pos="6300"/>
      </w:tabs>
      <w:rPr>
        <w:rFonts w:ascii="Bookman Old Style" w:hAnsi="Bookman Old Style"/>
        <w:b/>
        <w:i/>
        <w:sz w:val="40"/>
      </w:rPr>
    </w:pPr>
    <w:r>
      <w:rPr>
        <w:noProof/>
      </w:rPr>
      <w:drawing>
        <wp:anchor distT="0" distB="0" distL="114300" distR="114300" simplePos="0" relativeHeight="251657728" behindDoc="1" locked="0" layoutInCell="1" allowOverlap="1" wp14:anchorId="6DDBF048" wp14:editId="299DDBB7">
          <wp:simplePos x="0" y="0"/>
          <wp:positionH relativeFrom="column">
            <wp:posOffset>2353945</wp:posOffset>
          </wp:positionH>
          <wp:positionV relativeFrom="paragraph">
            <wp:posOffset>-111760</wp:posOffset>
          </wp:positionV>
          <wp:extent cx="1697355" cy="1628140"/>
          <wp:effectExtent l="0" t="0" r="0" b="0"/>
          <wp:wrapNone/>
          <wp:docPr id="11" name="Picture 11" descr="city of high spring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ty of high springs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355" cy="1628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0CAFA8" w14:textId="77777777" w:rsidR="004963D5" w:rsidRDefault="004963D5" w:rsidP="004963D5">
    <w:pPr>
      <w:pStyle w:val="Header"/>
      <w:tabs>
        <w:tab w:val="clear" w:pos="4320"/>
        <w:tab w:val="clear" w:pos="8640"/>
        <w:tab w:val="center" w:pos="5184"/>
      </w:tabs>
      <w:jc w:val="center"/>
      <w:rPr>
        <w:rFonts w:ascii="Bookman Old Style" w:hAnsi="Bookman Old Style"/>
        <w:i/>
        <w:sz w:val="40"/>
      </w:rPr>
    </w:pPr>
  </w:p>
  <w:p w14:paraId="33BBAF0A" w14:textId="77777777" w:rsidR="004963D5" w:rsidRPr="000A6CC6" w:rsidRDefault="00DD179F" w:rsidP="00D4553C">
    <w:pPr>
      <w:pStyle w:val="Header"/>
      <w:tabs>
        <w:tab w:val="clear" w:pos="8640"/>
        <w:tab w:val="left" w:pos="7650"/>
        <w:tab w:val="right" w:pos="10260"/>
      </w:tabs>
      <w:rPr>
        <w:rFonts w:ascii="Bookman Old Style" w:hAnsi="Bookman Old Style"/>
        <w:i/>
        <w:sz w:val="40"/>
      </w:rPr>
    </w:pPr>
    <w:r>
      <w:rPr>
        <w:rFonts w:ascii="Bookman Old Style" w:hAnsi="Bookman Old Style"/>
        <w:i/>
      </w:rPr>
      <w:t>110 NW First Avenue</w:t>
    </w:r>
    <w:r>
      <w:rPr>
        <w:rFonts w:ascii="Bookman Old Style" w:hAnsi="Bookman Old Style"/>
        <w:i/>
      </w:rPr>
      <w:tab/>
    </w:r>
    <w:r w:rsidR="00D4553C">
      <w:rPr>
        <w:rFonts w:ascii="Bookman Old Style" w:hAnsi="Bookman Old Style"/>
        <w:i/>
        <w:sz w:val="40"/>
      </w:rPr>
      <w:tab/>
    </w:r>
    <w:r w:rsidR="00D4553C">
      <w:rPr>
        <w:rFonts w:ascii="Bookman Old Style" w:hAnsi="Bookman Old Style"/>
        <w:i/>
      </w:rPr>
      <w:t>Telephone: (386) 292-3921</w:t>
    </w:r>
    <w:r w:rsidR="004963D5">
      <w:rPr>
        <w:rFonts w:ascii="Bookman Old Style" w:hAnsi="Bookman Old Style"/>
        <w:i/>
      </w:rPr>
      <w:t xml:space="preserve"> </w:t>
    </w:r>
  </w:p>
  <w:p w14:paraId="4236DD1D" w14:textId="77777777" w:rsidR="004963D5" w:rsidRDefault="004963D5" w:rsidP="00D4553C">
    <w:pPr>
      <w:pStyle w:val="Header"/>
      <w:tabs>
        <w:tab w:val="clear" w:pos="8640"/>
        <w:tab w:val="left" w:pos="7650"/>
        <w:tab w:val="right" w:pos="10260"/>
      </w:tabs>
      <w:rPr>
        <w:rFonts w:ascii="Bookman Old Style" w:hAnsi="Bookman Old Style"/>
        <w:i/>
      </w:rPr>
    </w:pPr>
    <w:r w:rsidRPr="000A6CC6">
      <w:rPr>
        <w:rFonts w:ascii="Bookman Old Style" w:hAnsi="Bookman Old Style"/>
        <w:i/>
      </w:rPr>
      <w:t xml:space="preserve">High Springs, Florida 32643    </w:t>
    </w:r>
    <w:r>
      <w:rPr>
        <w:rFonts w:ascii="Bookman Old Style" w:hAnsi="Bookman Old Style"/>
        <w:i/>
      </w:rPr>
      <w:t xml:space="preserve">  </w:t>
    </w:r>
    <w:r w:rsidRPr="000A6CC6">
      <w:rPr>
        <w:rFonts w:ascii="Bookman Old Style" w:hAnsi="Bookman Old Style"/>
        <w:i/>
      </w:rPr>
      <w:t xml:space="preserve">                                                   </w:t>
    </w:r>
    <w:r>
      <w:rPr>
        <w:rFonts w:ascii="Bookman Old Style" w:hAnsi="Bookman Old Style"/>
        <w:i/>
      </w:rPr>
      <w:t xml:space="preserve">           </w:t>
    </w:r>
    <w:r w:rsidR="00D4553C">
      <w:rPr>
        <w:rFonts w:ascii="Bookman Old Style" w:hAnsi="Bookman Old Style"/>
        <w:i/>
      </w:rPr>
      <w:tab/>
    </w:r>
    <w:r>
      <w:rPr>
        <w:rFonts w:ascii="Bookman Old Style" w:hAnsi="Bookman Old Style"/>
        <w:i/>
      </w:rPr>
      <w:t>Facsimile: (386) 454-</w:t>
    </w:r>
    <w:r w:rsidR="00A977BC">
      <w:rPr>
        <w:rFonts w:ascii="Bookman Old Style" w:hAnsi="Bookman Old Style"/>
        <w:i/>
      </w:rPr>
      <w:t>2126</w:t>
    </w:r>
  </w:p>
  <w:p w14:paraId="4DCD6A24" w14:textId="77777777" w:rsidR="004963D5" w:rsidRPr="000A6CC6" w:rsidRDefault="00E502C7" w:rsidP="00D4553C">
    <w:pPr>
      <w:pStyle w:val="Header"/>
      <w:tabs>
        <w:tab w:val="clear" w:pos="8640"/>
        <w:tab w:val="left" w:pos="7200"/>
        <w:tab w:val="right" w:pos="10260"/>
      </w:tabs>
      <w:rPr>
        <w:rFonts w:ascii="Bookman Old Style" w:hAnsi="Bookman Old Style"/>
        <w:i/>
      </w:rPr>
    </w:pPr>
    <w:r>
      <w:rPr>
        <w:rFonts w:ascii="Bookman Old Style" w:hAnsi="Bookman Old Style"/>
        <w:i/>
      </w:rPr>
      <w:tab/>
    </w:r>
    <w:r>
      <w:rPr>
        <w:rFonts w:ascii="Bookman Old Style" w:hAnsi="Bookman Old Style"/>
        <w:i/>
      </w:rPr>
      <w:tab/>
      <w:t xml:space="preserve">        Web: </w:t>
    </w:r>
    <w:r w:rsidR="00CE0652">
      <w:rPr>
        <w:rFonts w:ascii="Bookman Old Style" w:hAnsi="Bookman Old Style"/>
        <w:i/>
      </w:rPr>
      <w:t>www.</w:t>
    </w:r>
    <w:r>
      <w:rPr>
        <w:rFonts w:ascii="Bookman Old Style" w:hAnsi="Bookman Old Style"/>
        <w:i/>
      </w:rPr>
      <w:t>highsprings.us</w:t>
    </w:r>
    <w:r>
      <w:rPr>
        <w:rFonts w:ascii="Bookman Old Style" w:hAnsi="Bookman Old Style"/>
        <w:i/>
      </w:rPr>
      <w:tab/>
    </w:r>
    <w:r w:rsidR="004963D5" w:rsidRPr="000A6CC6">
      <w:rPr>
        <w:rFonts w:ascii="Bookman Old Style" w:hAnsi="Bookman Old Style"/>
        <w:i/>
      </w:rPr>
      <w:t xml:space="preserve">                                                                                  </w:t>
    </w:r>
  </w:p>
  <w:p w14:paraId="5C6DC14A" w14:textId="77777777" w:rsidR="00A412CD" w:rsidRDefault="00A412CD">
    <w:pPr>
      <w:pStyle w:val="Header"/>
    </w:pPr>
  </w:p>
  <w:p w14:paraId="799D2865" w14:textId="77777777" w:rsidR="00D4553C" w:rsidRDefault="00D4553C">
    <w:pPr>
      <w:pStyle w:val="Header"/>
    </w:pPr>
  </w:p>
  <w:p w14:paraId="1D2395D7" w14:textId="77777777" w:rsidR="00D4553C" w:rsidRDefault="00D4553C">
    <w:pPr>
      <w:pStyle w:val="Header"/>
    </w:pPr>
  </w:p>
  <w:p w14:paraId="7938295A" w14:textId="77777777" w:rsidR="00D4553C" w:rsidRDefault="00D4553C">
    <w:pPr>
      <w:pStyle w:val="Header"/>
    </w:pPr>
  </w:p>
  <w:p w14:paraId="7A975023" w14:textId="77777777" w:rsidR="00D4553C" w:rsidRDefault="00D4553C">
    <w:pPr>
      <w:pStyle w:val="Header"/>
    </w:pPr>
  </w:p>
  <w:p w14:paraId="19EA4507" w14:textId="77777777" w:rsidR="00D4553C" w:rsidRPr="00D4553C" w:rsidRDefault="00D4553C" w:rsidP="00D4553C">
    <w:pPr>
      <w:pStyle w:val="Header"/>
      <w:tabs>
        <w:tab w:val="clear" w:pos="4320"/>
        <w:tab w:val="clear" w:pos="8640"/>
      </w:tabs>
      <w:jc w:val="center"/>
      <w:rPr>
        <w:rFonts w:ascii="Bookman Old Style" w:hAnsi="Bookman Old Style"/>
        <w:b/>
        <w:i/>
        <w:sz w:val="28"/>
      </w:rPr>
    </w:pPr>
    <w:r w:rsidRPr="00D4553C">
      <w:rPr>
        <w:rFonts w:ascii="Bookman Old Style" w:hAnsi="Bookman Old Style"/>
        <w:b/>
        <w:i/>
        <w:sz w:val="28"/>
      </w:rPr>
      <w:t>Community Redevelopment Agency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94298"/>
    <w:multiLevelType w:val="hybridMultilevel"/>
    <w:tmpl w:val="8E0A7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98701F"/>
    <w:multiLevelType w:val="hybridMultilevel"/>
    <w:tmpl w:val="3DD6ACEA"/>
    <w:lvl w:ilvl="0" w:tplc="26247B4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45464E6E"/>
    <w:multiLevelType w:val="hybridMultilevel"/>
    <w:tmpl w:val="E7B0CF6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0056792">
    <w:abstractNumId w:val="1"/>
  </w:num>
  <w:num w:numId="2" w16cid:durableId="693462831">
    <w:abstractNumId w:val="0"/>
  </w:num>
  <w:num w:numId="3" w16cid:durableId="1445903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68D"/>
    <w:rsid w:val="000002DE"/>
    <w:rsid w:val="00017B2B"/>
    <w:rsid w:val="000466E9"/>
    <w:rsid w:val="00047519"/>
    <w:rsid w:val="000638D9"/>
    <w:rsid w:val="00064C84"/>
    <w:rsid w:val="00087400"/>
    <w:rsid w:val="0009370B"/>
    <w:rsid w:val="00096507"/>
    <w:rsid w:val="000A6CC6"/>
    <w:rsid w:val="000C7DC2"/>
    <w:rsid w:val="00101A02"/>
    <w:rsid w:val="00122287"/>
    <w:rsid w:val="00126AD8"/>
    <w:rsid w:val="00141650"/>
    <w:rsid w:val="0014293D"/>
    <w:rsid w:val="001B2294"/>
    <w:rsid w:val="001D1820"/>
    <w:rsid w:val="001E29A5"/>
    <w:rsid w:val="00213E6D"/>
    <w:rsid w:val="00222FAB"/>
    <w:rsid w:val="002230EB"/>
    <w:rsid w:val="00225B9D"/>
    <w:rsid w:val="00245592"/>
    <w:rsid w:val="00256629"/>
    <w:rsid w:val="00266BA5"/>
    <w:rsid w:val="002A4B06"/>
    <w:rsid w:val="002E061F"/>
    <w:rsid w:val="003160B9"/>
    <w:rsid w:val="00326B83"/>
    <w:rsid w:val="00331161"/>
    <w:rsid w:val="003365FD"/>
    <w:rsid w:val="00350F41"/>
    <w:rsid w:val="00352371"/>
    <w:rsid w:val="003737BF"/>
    <w:rsid w:val="00395CD0"/>
    <w:rsid w:val="00395F93"/>
    <w:rsid w:val="003E5671"/>
    <w:rsid w:val="00425610"/>
    <w:rsid w:val="00455EAE"/>
    <w:rsid w:val="004616AF"/>
    <w:rsid w:val="00463DC7"/>
    <w:rsid w:val="004963D5"/>
    <w:rsid w:val="004C092E"/>
    <w:rsid w:val="004D1E36"/>
    <w:rsid w:val="004F18C6"/>
    <w:rsid w:val="004F2760"/>
    <w:rsid w:val="00510188"/>
    <w:rsid w:val="0052702F"/>
    <w:rsid w:val="00530D3B"/>
    <w:rsid w:val="0053231F"/>
    <w:rsid w:val="00552703"/>
    <w:rsid w:val="00554DF6"/>
    <w:rsid w:val="00555349"/>
    <w:rsid w:val="00564CB2"/>
    <w:rsid w:val="0057245F"/>
    <w:rsid w:val="00583CB4"/>
    <w:rsid w:val="005A421E"/>
    <w:rsid w:val="005A7B67"/>
    <w:rsid w:val="005B72EE"/>
    <w:rsid w:val="005E38C0"/>
    <w:rsid w:val="0062670C"/>
    <w:rsid w:val="00634286"/>
    <w:rsid w:val="0064063E"/>
    <w:rsid w:val="00651C59"/>
    <w:rsid w:val="006B274E"/>
    <w:rsid w:val="006D4451"/>
    <w:rsid w:val="006E01E6"/>
    <w:rsid w:val="006E0A3F"/>
    <w:rsid w:val="006F5AE5"/>
    <w:rsid w:val="007014D8"/>
    <w:rsid w:val="00710A41"/>
    <w:rsid w:val="007C48B6"/>
    <w:rsid w:val="007C5666"/>
    <w:rsid w:val="007F17D5"/>
    <w:rsid w:val="008126F6"/>
    <w:rsid w:val="008269EA"/>
    <w:rsid w:val="00841AED"/>
    <w:rsid w:val="00854BAC"/>
    <w:rsid w:val="00897D77"/>
    <w:rsid w:val="008A0978"/>
    <w:rsid w:val="008C7313"/>
    <w:rsid w:val="008E1B19"/>
    <w:rsid w:val="008E3BB7"/>
    <w:rsid w:val="008F422E"/>
    <w:rsid w:val="00923F2A"/>
    <w:rsid w:val="00931B5B"/>
    <w:rsid w:val="009344B3"/>
    <w:rsid w:val="0093696D"/>
    <w:rsid w:val="00973B52"/>
    <w:rsid w:val="0098202B"/>
    <w:rsid w:val="009A0583"/>
    <w:rsid w:val="009A1EE4"/>
    <w:rsid w:val="009A5EB4"/>
    <w:rsid w:val="009E63C1"/>
    <w:rsid w:val="00A01AEA"/>
    <w:rsid w:val="00A07228"/>
    <w:rsid w:val="00A412CD"/>
    <w:rsid w:val="00A53342"/>
    <w:rsid w:val="00A85D09"/>
    <w:rsid w:val="00A977BC"/>
    <w:rsid w:val="00AA0DED"/>
    <w:rsid w:val="00AA3A1B"/>
    <w:rsid w:val="00AC16DE"/>
    <w:rsid w:val="00AC6CEE"/>
    <w:rsid w:val="00AC7C7A"/>
    <w:rsid w:val="00B0152C"/>
    <w:rsid w:val="00B124AB"/>
    <w:rsid w:val="00B4658E"/>
    <w:rsid w:val="00B53FF4"/>
    <w:rsid w:val="00B54BC9"/>
    <w:rsid w:val="00B80FEA"/>
    <w:rsid w:val="00B87AA5"/>
    <w:rsid w:val="00BA5D8B"/>
    <w:rsid w:val="00BB4FA2"/>
    <w:rsid w:val="00BC575C"/>
    <w:rsid w:val="00BE6AD2"/>
    <w:rsid w:val="00BF277A"/>
    <w:rsid w:val="00BF4E36"/>
    <w:rsid w:val="00C04FAD"/>
    <w:rsid w:val="00C073D8"/>
    <w:rsid w:val="00C14B53"/>
    <w:rsid w:val="00C14EB0"/>
    <w:rsid w:val="00C24A46"/>
    <w:rsid w:val="00C2711A"/>
    <w:rsid w:val="00C4375C"/>
    <w:rsid w:val="00C64C30"/>
    <w:rsid w:val="00C8356F"/>
    <w:rsid w:val="00C900AB"/>
    <w:rsid w:val="00CA3595"/>
    <w:rsid w:val="00CB3913"/>
    <w:rsid w:val="00CD38CD"/>
    <w:rsid w:val="00CE0652"/>
    <w:rsid w:val="00CF086E"/>
    <w:rsid w:val="00D10523"/>
    <w:rsid w:val="00D2168D"/>
    <w:rsid w:val="00D24025"/>
    <w:rsid w:val="00D25DEB"/>
    <w:rsid w:val="00D4553C"/>
    <w:rsid w:val="00D4686D"/>
    <w:rsid w:val="00D91B62"/>
    <w:rsid w:val="00D927AC"/>
    <w:rsid w:val="00DB4DD5"/>
    <w:rsid w:val="00DC6389"/>
    <w:rsid w:val="00DD179F"/>
    <w:rsid w:val="00DD2D4F"/>
    <w:rsid w:val="00DD6C99"/>
    <w:rsid w:val="00DE5934"/>
    <w:rsid w:val="00E502C7"/>
    <w:rsid w:val="00E533BE"/>
    <w:rsid w:val="00E56416"/>
    <w:rsid w:val="00E721EF"/>
    <w:rsid w:val="00E80F33"/>
    <w:rsid w:val="00E902A2"/>
    <w:rsid w:val="00EA695B"/>
    <w:rsid w:val="00EC17DA"/>
    <w:rsid w:val="00EE4ADB"/>
    <w:rsid w:val="00EF1422"/>
    <w:rsid w:val="00F0322F"/>
    <w:rsid w:val="00F049BD"/>
    <w:rsid w:val="00F10D3C"/>
    <w:rsid w:val="00F438A3"/>
    <w:rsid w:val="00F65E32"/>
    <w:rsid w:val="00F861CC"/>
    <w:rsid w:val="00F930D2"/>
    <w:rsid w:val="00FB1B8F"/>
    <w:rsid w:val="00FD15D7"/>
    <w:rsid w:val="00FD368A"/>
    <w:rsid w:val="00FD5123"/>
    <w:rsid w:val="00FE6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9389EA"/>
  <w15:docId w15:val="{0A6FCF21-E49F-45B0-88AD-D608DDA2D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BB4FA2"/>
    <w:rPr>
      <w:rFonts w:ascii="Tahoma" w:hAnsi="Tahoma" w:cs="Tahoma"/>
      <w:sz w:val="16"/>
      <w:szCs w:val="16"/>
    </w:rPr>
  </w:style>
  <w:style w:type="character" w:styleId="Hyperlink">
    <w:name w:val="Hyperlink"/>
    <w:rsid w:val="00FE693B"/>
    <w:rPr>
      <w:color w:val="0000FF"/>
      <w:u w:val="single"/>
    </w:rPr>
  </w:style>
  <w:style w:type="paragraph" w:styleId="NormalWeb">
    <w:name w:val="Normal (Web)"/>
    <w:basedOn w:val="Normal"/>
    <w:unhideWhenUsed/>
    <w:rsid w:val="00A85D09"/>
    <w:pPr>
      <w:spacing w:before="100" w:beforeAutospacing="1" w:after="100" w:afterAutospacing="1"/>
    </w:pPr>
    <w:rPr>
      <w:sz w:val="24"/>
      <w:szCs w:val="24"/>
    </w:rPr>
  </w:style>
  <w:style w:type="paragraph" w:styleId="BodyText">
    <w:name w:val="Body Text"/>
    <w:basedOn w:val="Normal"/>
    <w:link w:val="BodyTextChar"/>
    <w:unhideWhenUsed/>
    <w:rsid w:val="00225B9D"/>
    <w:pPr>
      <w:autoSpaceDE w:val="0"/>
      <w:autoSpaceDN w:val="0"/>
      <w:adjustRightInd w:val="0"/>
    </w:pPr>
    <w:rPr>
      <w:rFonts w:ascii="Courier" w:hAnsi="Courier"/>
      <w:color w:val="000000"/>
      <w:sz w:val="24"/>
      <w:szCs w:val="24"/>
    </w:rPr>
  </w:style>
  <w:style w:type="character" w:customStyle="1" w:styleId="BodyTextChar">
    <w:name w:val="Body Text Char"/>
    <w:link w:val="BodyText"/>
    <w:rsid w:val="00225B9D"/>
    <w:rPr>
      <w:rFonts w:ascii="Courier" w:hAnsi="Courier"/>
      <w:color w:val="000000"/>
      <w:sz w:val="24"/>
      <w:szCs w:val="24"/>
    </w:rPr>
  </w:style>
  <w:style w:type="paragraph" w:styleId="ListParagraph">
    <w:name w:val="List Paragraph"/>
    <w:basedOn w:val="Normal"/>
    <w:uiPriority w:val="34"/>
    <w:qFormat/>
    <w:rsid w:val="00651C59"/>
    <w:pPr>
      <w:spacing w:after="200" w:line="276" w:lineRule="auto"/>
      <w:ind w:left="720"/>
      <w:contextualSpacing/>
    </w:pPr>
    <w:rPr>
      <w:rFonts w:ascii="Calibri" w:eastAsia="Calibri" w:hAnsi="Calibri"/>
      <w:sz w:val="22"/>
      <w:szCs w:val="22"/>
    </w:rPr>
  </w:style>
  <w:style w:type="paragraph" w:styleId="Title">
    <w:name w:val="Title"/>
    <w:basedOn w:val="Normal"/>
    <w:link w:val="TitleChar"/>
    <w:uiPriority w:val="99"/>
    <w:qFormat/>
    <w:rsid w:val="004616AF"/>
    <w:pPr>
      <w:jc w:val="center"/>
    </w:pPr>
    <w:rPr>
      <w:sz w:val="28"/>
      <w:szCs w:val="28"/>
    </w:rPr>
  </w:style>
  <w:style w:type="character" w:customStyle="1" w:styleId="TitleChar">
    <w:name w:val="Title Char"/>
    <w:link w:val="Title"/>
    <w:uiPriority w:val="99"/>
    <w:rsid w:val="004616AF"/>
    <w:rPr>
      <w:sz w:val="28"/>
      <w:szCs w:val="28"/>
    </w:rPr>
  </w:style>
  <w:style w:type="paragraph" w:styleId="Subtitle">
    <w:name w:val="Subtitle"/>
    <w:basedOn w:val="Normal"/>
    <w:link w:val="SubtitleChar"/>
    <w:uiPriority w:val="99"/>
    <w:qFormat/>
    <w:rsid w:val="004616AF"/>
    <w:pPr>
      <w:jc w:val="center"/>
    </w:pPr>
    <w:rPr>
      <w:rFonts w:ascii="Baskerville Old Face" w:hAnsi="Baskerville Old Face" w:cs="Baskerville Old Face"/>
      <w:sz w:val="28"/>
      <w:szCs w:val="28"/>
    </w:rPr>
  </w:style>
  <w:style w:type="character" w:customStyle="1" w:styleId="SubtitleChar">
    <w:name w:val="Subtitle Char"/>
    <w:link w:val="Subtitle"/>
    <w:uiPriority w:val="99"/>
    <w:rsid w:val="004616AF"/>
    <w:rPr>
      <w:rFonts w:ascii="Baskerville Old Face" w:hAnsi="Baskerville Old Face" w:cs="Baskerville Old Face"/>
      <w:sz w:val="28"/>
      <w:szCs w:val="28"/>
    </w:rPr>
  </w:style>
  <w:style w:type="character" w:styleId="PlaceholderText">
    <w:name w:val="Placeholder Text"/>
    <w:basedOn w:val="DefaultParagraphFont"/>
    <w:uiPriority w:val="99"/>
    <w:semiHidden/>
    <w:rsid w:val="001E29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11158">
      <w:bodyDiv w:val="1"/>
      <w:marLeft w:val="0"/>
      <w:marRight w:val="0"/>
      <w:marTop w:val="0"/>
      <w:marBottom w:val="0"/>
      <w:divBdr>
        <w:top w:val="none" w:sz="0" w:space="0" w:color="auto"/>
        <w:left w:val="none" w:sz="0" w:space="0" w:color="auto"/>
        <w:bottom w:val="none" w:sz="0" w:space="0" w:color="auto"/>
        <w:right w:val="none" w:sz="0" w:space="0" w:color="auto"/>
      </w:divBdr>
    </w:div>
    <w:div w:id="340353490">
      <w:bodyDiv w:val="1"/>
      <w:marLeft w:val="0"/>
      <w:marRight w:val="0"/>
      <w:marTop w:val="0"/>
      <w:marBottom w:val="0"/>
      <w:divBdr>
        <w:top w:val="none" w:sz="0" w:space="0" w:color="auto"/>
        <w:left w:val="none" w:sz="0" w:space="0" w:color="auto"/>
        <w:bottom w:val="none" w:sz="0" w:space="0" w:color="auto"/>
        <w:right w:val="none" w:sz="0" w:space="0" w:color="auto"/>
      </w:divBdr>
    </w:div>
    <w:div w:id="354697539">
      <w:bodyDiv w:val="1"/>
      <w:marLeft w:val="0"/>
      <w:marRight w:val="0"/>
      <w:marTop w:val="0"/>
      <w:marBottom w:val="0"/>
      <w:divBdr>
        <w:top w:val="none" w:sz="0" w:space="0" w:color="auto"/>
        <w:left w:val="none" w:sz="0" w:space="0" w:color="auto"/>
        <w:bottom w:val="none" w:sz="0" w:space="0" w:color="auto"/>
        <w:right w:val="none" w:sz="0" w:space="0" w:color="auto"/>
      </w:divBdr>
    </w:div>
    <w:div w:id="403919139">
      <w:bodyDiv w:val="1"/>
      <w:marLeft w:val="0"/>
      <w:marRight w:val="0"/>
      <w:marTop w:val="0"/>
      <w:marBottom w:val="0"/>
      <w:divBdr>
        <w:top w:val="none" w:sz="0" w:space="0" w:color="auto"/>
        <w:left w:val="none" w:sz="0" w:space="0" w:color="auto"/>
        <w:bottom w:val="none" w:sz="0" w:space="0" w:color="auto"/>
        <w:right w:val="none" w:sz="0" w:space="0" w:color="auto"/>
      </w:divBdr>
    </w:div>
    <w:div w:id="602035880">
      <w:bodyDiv w:val="1"/>
      <w:marLeft w:val="0"/>
      <w:marRight w:val="0"/>
      <w:marTop w:val="0"/>
      <w:marBottom w:val="0"/>
      <w:divBdr>
        <w:top w:val="none" w:sz="0" w:space="0" w:color="auto"/>
        <w:left w:val="none" w:sz="0" w:space="0" w:color="auto"/>
        <w:bottom w:val="none" w:sz="0" w:space="0" w:color="auto"/>
        <w:right w:val="none" w:sz="0" w:space="0" w:color="auto"/>
      </w:divBdr>
    </w:div>
    <w:div w:id="765073024">
      <w:bodyDiv w:val="1"/>
      <w:marLeft w:val="0"/>
      <w:marRight w:val="0"/>
      <w:marTop w:val="0"/>
      <w:marBottom w:val="0"/>
      <w:divBdr>
        <w:top w:val="none" w:sz="0" w:space="0" w:color="auto"/>
        <w:left w:val="none" w:sz="0" w:space="0" w:color="auto"/>
        <w:bottom w:val="none" w:sz="0" w:space="0" w:color="auto"/>
        <w:right w:val="none" w:sz="0" w:space="0" w:color="auto"/>
      </w:divBdr>
    </w:div>
    <w:div w:id="1005472997">
      <w:bodyDiv w:val="1"/>
      <w:marLeft w:val="0"/>
      <w:marRight w:val="0"/>
      <w:marTop w:val="0"/>
      <w:marBottom w:val="0"/>
      <w:divBdr>
        <w:top w:val="none" w:sz="0" w:space="0" w:color="auto"/>
        <w:left w:val="none" w:sz="0" w:space="0" w:color="auto"/>
        <w:bottom w:val="none" w:sz="0" w:space="0" w:color="auto"/>
        <w:right w:val="none" w:sz="0" w:space="0" w:color="auto"/>
      </w:divBdr>
    </w:div>
    <w:div w:id="1053113395">
      <w:bodyDiv w:val="1"/>
      <w:marLeft w:val="0"/>
      <w:marRight w:val="0"/>
      <w:marTop w:val="0"/>
      <w:marBottom w:val="0"/>
      <w:divBdr>
        <w:top w:val="none" w:sz="0" w:space="0" w:color="auto"/>
        <w:left w:val="none" w:sz="0" w:space="0" w:color="auto"/>
        <w:bottom w:val="none" w:sz="0" w:space="0" w:color="auto"/>
        <w:right w:val="none" w:sz="0" w:space="0" w:color="auto"/>
      </w:divBdr>
    </w:div>
    <w:div w:id="1416904897">
      <w:bodyDiv w:val="1"/>
      <w:marLeft w:val="0"/>
      <w:marRight w:val="0"/>
      <w:marTop w:val="0"/>
      <w:marBottom w:val="0"/>
      <w:divBdr>
        <w:top w:val="none" w:sz="0" w:space="0" w:color="auto"/>
        <w:left w:val="none" w:sz="0" w:space="0" w:color="auto"/>
        <w:bottom w:val="none" w:sz="0" w:space="0" w:color="auto"/>
        <w:right w:val="none" w:sz="0" w:space="0" w:color="auto"/>
      </w:divBdr>
    </w:div>
    <w:div w:id="1733578725">
      <w:bodyDiv w:val="1"/>
      <w:marLeft w:val="0"/>
      <w:marRight w:val="0"/>
      <w:marTop w:val="0"/>
      <w:marBottom w:val="0"/>
      <w:divBdr>
        <w:top w:val="none" w:sz="0" w:space="0" w:color="auto"/>
        <w:left w:val="none" w:sz="0" w:space="0" w:color="auto"/>
        <w:bottom w:val="none" w:sz="0" w:space="0" w:color="auto"/>
        <w:right w:val="none" w:sz="0" w:space="0" w:color="auto"/>
      </w:divBdr>
    </w:div>
    <w:div w:id="1840343950">
      <w:bodyDiv w:val="1"/>
      <w:marLeft w:val="0"/>
      <w:marRight w:val="0"/>
      <w:marTop w:val="0"/>
      <w:marBottom w:val="0"/>
      <w:divBdr>
        <w:top w:val="none" w:sz="0" w:space="0" w:color="auto"/>
        <w:left w:val="none" w:sz="0" w:space="0" w:color="auto"/>
        <w:bottom w:val="none" w:sz="0" w:space="0" w:color="auto"/>
        <w:right w:val="none" w:sz="0" w:space="0" w:color="auto"/>
      </w:divBdr>
    </w:div>
    <w:div w:id="210653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RA\CRA%20Facade%20Grant%20Commercial%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6481827FDE4A82877E245EFDDADD99"/>
        <w:category>
          <w:name w:val="General"/>
          <w:gallery w:val="placeholder"/>
        </w:category>
        <w:types>
          <w:type w:val="bbPlcHdr"/>
        </w:types>
        <w:behaviors>
          <w:behavior w:val="content"/>
        </w:behaviors>
        <w:guid w:val="{04D0419B-75BD-4887-BDB4-D340D7354457}"/>
      </w:docPartPr>
      <w:docPartBody>
        <w:p w:rsidR="00A44295" w:rsidRDefault="00A44295">
          <w:pPr>
            <w:pStyle w:val="EA6481827FDE4A82877E245EFDDADD99"/>
          </w:pPr>
          <w:r w:rsidRPr="00A01AEA">
            <w:rPr>
              <w:rStyle w:val="PlaceholderText"/>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295"/>
    <w:rsid w:val="00A4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A6481827FDE4A82877E245EFDDADD99">
    <w:name w:val="EA6481827FDE4A82877E245EFDDADD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FC00D-93DE-48BC-98CB-5D0E84540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CRA Facade Grant Commercial Application</Template>
  <TotalTime>0</TotalTime>
  <Pages>5</Pages>
  <Words>1136</Words>
  <Characters>6331</Characters>
  <Application>Microsoft Office Word</Application>
  <DocSecurity>4</DocSecurity>
  <Lines>211</Lines>
  <Paragraphs>92</Paragraphs>
  <ScaleCrop>false</ScaleCrop>
  <HeadingPairs>
    <vt:vector size="2" baseType="variant">
      <vt:variant>
        <vt:lpstr>Title</vt:lpstr>
      </vt:variant>
      <vt:variant>
        <vt:i4>1</vt:i4>
      </vt:variant>
    </vt:vector>
  </HeadingPairs>
  <TitlesOfParts>
    <vt:vector size="1" baseType="lpstr">
      <vt:lpstr>June 2, 1999</vt:lpstr>
    </vt:vector>
  </TitlesOfParts>
  <Company>Hewlett-Packard Company</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 1999</dc:title>
  <dc:creator>David Sutton</dc:creator>
  <cp:lastModifiedBy>Bruce Gillingham</cp:lastModifiedBy>
  <cp:revision>2</cp:revision>
  <cp:lastPrinted>2020-10-07T14:02:00Z</cp:lastPrinted>
  <dcterms:created xsi:type="dcterms:W3CDTF">2023-01-26T15:19:00Z</dcterms:created>
  <dcterms:modified xsi:type="dcterms:W3CDTF">2023-01-26T15:19:00Z</dcterms:modified>
</cp:coreProperties>
</file>